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68"/>
        <w:gridCol w:w="2043"/>
        <w:gridCol w:w="5387"/>
      </w:tblGrid>
      <w:tr w:rsidR="00131A57" w:rsidRPr="004A541E" w:rsidTr="006B7FFE">
        <w:tc>
          <w:tcPr>
            <w:tcW w:w="3168" w:type="dxa"/>
            <w:shd w:val="clear" w:color="auto" w:fill="auto"/>
          </w:tcPr>
          <w:p w:rsidR="006B236F" w:rsidRDefault="00E775AC" w:rsidP="007760CB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731520" cy="699770"/>
                  <wp:effectExtent l="19050" t="0" r="0" b="0"/>
                  <wp:docPr id="1" name="1 - Εικόνα" descr="eth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eth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30D" w:rsidRPr="00655194" w:rsidRDefault="00E4030D" w:rsidP="007760C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043" w:type="dxa"/>
            <w:shd w:val="clear" w:color="auto" w:fill="auto"/>
          </w:tcPr>
          <w:p w:rsidR="00131A57" w:rsidRPr="007760CB" w:rsidRDefault="00131A57" w:rsidP="004E2C64">
            <w:pPr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:rsidR="00131A57" w:rsidRPr="007760CB" w:rsidRDefault="00131A57" w:rsidP="007760C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2C64" w:rsidRPr="004A541E" w:rsidTr="006B7FFE">
        <w:tc>
          <w:tcPr>
            <w:tcW w:w="3168" w:type="dxa"/>
            <w:shd w:val="clear" w:color="auto" w:fill="auto"/>
          </w:tcPr>
          <w:p w:rsidR="004E2C64" w:rsidRPr="007760CB" w:rsidRDefault="004E2C64" w:rsidP="00507D39">
            <w:pPr>
              <w:rPr>
                <w:rFonts w:ascii="Arial Narrow" w:hAnsi="Arial Narrow"/>
              </w:rPr>
            </w:pPr>
            <w:r w:rsidRPr="007760CB">
              <w:rPr>
                <w:rFonts w:ascii="Arial Narrow" w:hAnsi="Arial Narrow" w:cs="Courier New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2043" w:type="dxa"/>
            <w:shd w:val="clear" w:color="auto" w:fill="auto"/>
          </w:tcPr>
          <w:p w:rsidR="004E2C64" w:rsidRPr="007760CB" w:rsidRDefault="004E2C64" w:rsidP="004E2C64">
            <w:pPr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:rsidR="004E2C64" w:rsidRPr="001D7CA7" w:rsidRDefault="004E2C64" w:rsidP="006B7FFE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A0450" w:rsidRPr="004A541E" w:rsidTr="006B7FFE">
        <w:tc>
          <w:tcPr>
            <w:tcW w:w="5211" w:type="dxa"/>
            <w:gridSpan w:val="2"/>
            <w:shd w:val="clear" w:color="auto" w:fill="auto"/>
          </w:tcPr>
          <w:p w:rsidR="001A0450" w:rsidRPr="007760CB" w:rsidRDefault="00D746F4" w:rsidP="004E2C64">
            <w:pPr>
              <w:rPr>
                <w:rFonts w:ascii="Arial Narrow" w:hAnsi="Arial Narrow"/>
              </w:rPr>
            </w:pPr>
            <w:r w:rsidRPr="007760CB">
              <w:rPr>
                <w:rFonts w:ascii="Arial Narrow" w:hAnsi="Arial Narrow" w:cs="Courier New"/>
                <w:b/>
                <w:sz w:val="22"/>
                <w:szCs w:val="22"/>
              </w:rPr>
              <w:t>ΔΗΜΟΣ ΕΛΕΥΣΙΝΑΣ</w:t>
            </w:r>
          </w:p>
        </w:tc>
        <w:tc>
          <w:tcPr>
            <w:tcW w:w="5387" w:type="dxa"/>
            <w:shd w:val="clear" w:color="auto" w:fill="auto"/>
          </w:tcPr>
          <w:p w:rsidR="001A0450" w:rsidRPr="007760CB" w:rsidRDefault="001A0450" w:rsidP="007760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0450" w:rsidRPr="004A541E" w:rsidTr="006B7FFE">
        <w:tc>
          <w:tcPr>
            <w:tcW w:w="5211" w:type="dxa"/>
            <w:gridSpan w:val="2"/>
            <w:shd w:val="clear" w:color="auto" w:fill="auto"/>
          </w:tcPr>
          <w:p w:rsidR="001A0450" w:rsidRPr="007760CB" w:rsidRDefault="00592F8E" w:rsidP="00D746F4">
            <w:pPr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7760CB">
              <w:rPr>
                <w:rFonts w:ascii="Arial Narrow" w:hAnsi="Arial Narrow" w:cs="Courier New"/>
                <w:b/>
                <w:sz w:val="22"/>
                <w:szCs w:val="22"/>
              </w:rPr>
              <w:t>ΔΙΕΥΘΥΝΣΗ ΟΙΚΟΝΟΜΙΚΩΝ ΥΠΗΡΕΣΙΩΝ</w:t>
            </w:r>
          </w:p>
          <w:p w:rsidR="00592F8E" w:rsidRPr="007760CB" w:rsidRDefault="00253EA3" w:rsidP="00D746F4">
            <w:pPr>
              <w:rPr>
                <w:rFonts w:ascii="Arial Narrow" w:hAnsi="Arial Narrow"/>
                <w:sz w:val="22"/>
                <w:szCs w:val="22"/>
              </w:rPr>
            </w:pPr>
            <w:r w:rsidRPr="007760CB">
              <w:rPr>
                <w:rFonts w:ascii="Arial Narrow" w:hAnsi="Arial Narrow" w:cs="Courier New"/>
                <w:b/>
                <w:sz w:val="22"/>
                <w:szCs w:val="22"/>
              </w:rPr>
              <w:t>ΤΜΗΜΑ ΤΟΠΙΚΗΣ ΟΙΚΟΝΟΜΙΚΗΣ ΑΝΑΠΤΥΞΗΣ</w:t>
            </w:r>
          </w:p>
        </w:tc>
        <w:tc>
          <w:tcPr>
            <w:tcW w:w="5387" w:type="dxa"/>
            <w:shd w:val="clear" w:color="auto" w:fill="auto"/>
          </w:tcPr>
          <w:p w:rsidR="003D5A20" w:rsidRPr="00FF47EA" w:rsidRDefault="003D5A20" w:rsidP="008128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E2C64" w:rsidRPr="004A541E" w:rsidRDefault="004E2C64" w:rsidP="009A2517">
      <w:pPr>
        <w:tabs>
          <w:tab w:val="left" w:pos="5730"/>
        </w:tabs>
        <w:rPr>
          <w:rFonts w:ascii="Arial Narrow" w:hAnsi="Arial Narrow"/>
        </w:rPr>
      </w:pPr>
    </w:p>
    <w:tbl>
      <w:tblPr>
        <w:tblW w:w="0" w:type="auto"/>
        <w:tblLayout w:type="fixed"/>
        <w:tblLook w:val="01E0"/>
      </w:tblPr>
      <w:tblGrid>
        <w:gridCol w:w="1384"/>
        <w:gridCol w:w="3260"/>
        <w:gridCol w:w="284"/>
        <w:gridCol w:w="5670"/>
      </w:tblGrid>
      <w:tr w:rsidR="00FF74BC" w:rsidRPr="004A541E" w:rsidTr="00793488">
        <w:trPr>
          <w:trHeight w:val="357"/>
        </w:trPr>
        <w:tc>
          <w:tcPr>
            <w:tcW w:w="1384" w:type="dxa"/>
            <w:vMerge w:val="restart"/>
            <w:shd w:val="clear" w:color="auto" w:fill="auto"/>
          </w:tcPr>
          <w:p w:rsidR="00FF74BC" w:rsidRPr="007760CB" w:rsidRDefault="00FF74BC" w:rsidP="00797D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60CB">
              <w:rPr>
                <w:rFonts w:ascii="Arial Narrow" w:hAnsi="Arial Narrow" w:cs="Courier New"/>
                <w:b/>
                <w:sz w:val="22"/>
                <w:szCs w:val="22"/>
              </w:rPr>
              <w:t>Ταχ</w:t>
            </w:r>
            <w:r w:rsidR="006C33F5" w:rsidRPr="007760CB">
              <w:rPr>
                <w:rFonts w:ascii="Arial Narrow" w:hAnsi="Arial Narrow" w:cs="Courier New"/>
                <w:b/>
                <w:sz w:val="22"/>
                <w:szCs w:val="22"/>
              </w:rPr>
              <w:t>. Δ</w:t>
            </w:r>
            <w:r w:rsidR="00797D18" w:rsidRPr="007760CB">
              <w:rPr>
                <w:rFonts w:ascii="Arial Narrow" w:hAnsi="Arial Narrow" w:cs="Courier New"/>
                <w:b/>
                <w:sz w:val="22"/>
                <w:szCs w:val="22"/>
              </w:rPr>
              <w:t>/</w:t>
            </w:r>
            <w:r w:rsidR="006C33F5" w:rsidRPr="007760CB">
              <w:rPr>
                <w:rFonts w:ascii="Arial Narrow" w:hAnsi="Arial Narrow" w:cs="Courier New"/>
                <w:b/>
                <w:sz w:val="22"/>
                <w:szCs w:val="22"/>
              </w:rPr>
              <w:t>νση</w:t>
            </w:r>
            <w:r w:rsidR="00592F8E" w:rsidRPr="007760CB">
              <w:rPr>
                <w:rFonts w:ascii="Arial Narrow" w:hAnsi="Arial Narrow" w:cs="Courier New"/>
                <w:b/>
                <w:sz w:val="22"/>
                <w:szCs w:val="22"/>
              </w:rPr>
              <w:t xml:space="preserve"> </w:t>
            </w:r>
            <w:r w:rsidR="00797D18" w:rsidRPr="007760CB">
              <w:rPr>
                <w:rFonts w:ascii="Arial Narrow" w:hAnsi="Arial Narrow" w:cs="Courier New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F74BC" w:rsidRPr="007760CB" w:rsidRDefault="00F6151F" w:rsidP="00210992">
            <w:pPr>
              <w:rPr>
                <w:rFonts w:ascii="Arial Narrow" w:hAnsi="Arial Narrow" w:cs="Courier New"/>
                <w:sz w:val="22"/>
                <w:szCs w:val="22"/>
              </w:rPr>
            </w:pPr>
            <w:r w:rsidRPr="007760CB">
              <w:rPr>
                <w:rFonts w:ascii="Arial Narrow" w:hAnsi="Arial Narrow" w:cs="Courier New"/>
                <w:sz w:val="22"/>
                <w:szCs w:val="22"/>
              </w:rPr>
              <w:t xml:space="preserve">Χατζηδάκη </w:t>
            </w:r>
            <w:r w:rsidR="00496E08" w:rsidRPr="007760CB">
              <w:rPr>
                <w:rFonts w:ascii="Arial Narrow" w:hAnsi="Arial Narrow" w:cs="Courier New"/>
                <w:sz w:val="22"/>
                <w:szCs w:val="22"/>
              </w:rPr>
              <w:t xml:space="preserve">41 </w:t>
            </w:r>
            <w:r w:rsidRPr="007760CB">
              <w:rPr>
                <w:rFonts w:ascii="Arial Narrow" w:hAnsi="Arial Narrow" w:cs="Courier New"/>
                <w:sz w:val="22"/>
                <w:szCs w:val="22"/>
              </w:rPr>
              <w:t>&amp;</w:t>
            </w:r>
            <w:r w:rsidR="000753A2" w:rsidRPr="007760CB">
              <w:rPr>
                <w:rFonts w:ascii="Arial Narrow" w:hAnsi="Arial Narrow" w:cs="Courier New"/>
                <w:sz w:val="22"/>
                <w:szCs w:val="22"/>
              </w:rPr>
              <w:t xml:space="preserve"> </w:t>
            </w:r>
            <w:r w:rsidRPr="007760CB">
              <w:rPr>
                <w:rFonts w:ascii="Arial Narrow" w:hAnsi="Arial Narrow" w:cs="Courier New"/>
                <w:sz w:val="22"/>
                <w:szCs w:val="22"/>
              </w:rPr>
              <w:t>Δήμητρος</w:t>
            </w:r>
            <w:r w:rsidR="006C33F5" w:rsidRPr="007760CB">
              <w:rPr>
                <w:rFonts w:ascii="Arial Narrow" w:hAnsi="Arial Narrow" w:cs="Courier New"/>
                <w:sz w:val="22"/>
                <w:szCs w:val="22"/>
              </w:rPr>
              <w:t>, Ελευσίνα</w:t>
            </w:r>
          </w:p>
          <w:p w:rsidR="00FF74BC" w:rsidRPr="00C10AA6" w:rsidRDefault="00C10AA6" w:rsidP="0021099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Φλώρα Πέππα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FF74BC" w:rsidRPr="007760CB" w:rsidRDefault="00FF74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F74BC" w:rsidRPr="00D73711" w:rsidRDefault="00FF74BC" w:rsidP="00793488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D73711">
              <w:rPr>
                <w:rFonts w:ascii="Arial Narrow" w:hAnsi="Arial Narrow"/>
                <w:b/>
                <w:color w:val="FFFFFF"/>
                <w:sz w:val="22"/>
                <w:szCs w:val="22"/>
              </w:rPr>
              <w:t>ΠΡ</w:t>
            </w:r>
          </w:p>
        </w:tc>
      </w:tr>
      <w:tr w:rsidR="00F24912" w:rsidRPr="004A541E" w:rsidTr="00793488">
        <w:trPr>
          <w:trHeight w:val="252"/>
        </w:trPr>
        <w:tc>
          <w:tcPr>
            <w:tcW w:w="1384" w:type="dxa"/>
            <w:vMerge/>
            <w:shd w:val="clear" w:color="auto" w:fill="auto"/>
            <w:vAlign w:val="center"/>
          </w:tcPr>
          <w:p w:rsidR="00F24912" w:rsidRPr="007760CB" w:rsidRDefault="00F24912">
            <w:pPr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24912" w:rsidRPr="007760CB" w:rsidRDefault="00F24912">
            <w:pPr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24912" w:rsidRPr="007760CB" w:rsidRDefault="00F249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60EA6" w:rsidRPr="00D73711" w:rsidRDefault="00DB28E4" w:rsidP="00E60EA6">
            <w:pPr>
              <w:pStyle w:val="a5"/>
              <w:ind w:left="0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D73711">
              <w:rPr>
                <w:rFonts w:ascii="Arial Narrow" w:hAnsi="Arial Narrow"/>
                <w:color w:val="FFFFFF"/>
                <w:sz w:val="22"/>
                <w:szCs w:val="22"/>
              </w:rPr>
              <w:t xml:space="preserve">Βαειο Σολδάτο </w:t>
            </w:r>
            <w:r w:rsidR="00400B33" w:rsidRPr="00D73711">
              <w:rPr>
                <w:rFonts w:ascii="Arial Narrow" w:hAnsi="Arial Narrow"/>
                <w:color w:val="FFFFFF"/>
                <w:sz w:val="22"/>
                <w:szCs w:val="22"/>
              </w:rPr>
              <w:t>του Ευαγγέλου</w:t>
            </w:r>
          </w:p>
          <w:p w:rsidR="00400B33" w:rsidRPr="00D73711" w:rsidRDefault="005A03F6" w:rsidP="00E60EA6">
            <w:pPr>
              <w:pStyle w:val="a5"/>
              <w:ind w:left="0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D73711">
              <w:rPr>
                <w:rFonts w:ascii="Arial Narrow" w:hAnsi="Arial Narrow"/>
                <w:color w:val="FFFFFF"/>
                <w:sz w:val="22"/>
                <w:szCs w:val="22"/>
              </w:rPr>
              <w:t>Κυπραίου 5</w:t>
            </w:r>
            <w:r w:rsidR="00400B33" w:rsidRPr="00D73711">
              <w:rPr>
                <w:rFonts w:ascii="Arial Narrow" w:hAnsi="Arial Narrow"/>
                <w:color w:val="FFFFFF"/>
                <w:sz w:val="22"/>
                <w:szCs w:val="22"/>
              </w:rPr>
              <w:t xml:space="preserve">, Ελευσίνα, 19200 </w:t>
            </w:r>
          </w:p>
          <w:p w:rsidR="00F0190B" w:rsidRPr="00D73711" w:rsidRDefault="00CA4CE9" w:rsidP="00F0190B">
            <w:pPr>
              <w:pStyle w:val="a5"/>
              <w:ind w:left="0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D73711">
              <w:rPr>
                <w:rFonts w:ascii="Arial Narrow" w:hAnsi="Arial Narrow"/>
                <w:b/>
                <w:color w:val="FFFFFF"/>
                <w:sz w:val="22"/>
                <w:szCs w:val="22"/>
              </w:rPr>
              <w:t>ΚΟΙ</w:t>
            </w:r>
            <w:r w:rsidR="00F0190B" w:rsidRPr="00D73711">
              <w:rPr>
                <w:rFonts w:ascii="Arial Narrow" w:hAnsi="Arial Narrow"/>
                <w:color w:val="FFFFFF"/>
                <w:sz w:val="22"/>
                <w:szCs w:val="22"/>
              </w:rPr>
              <w:t>Διεύθυνση Υπηρεσίας Δόμησης</w:t>
            </w:r>
          </w:p>
          <w:p w:rsidR="00CA4CE9" w:rsidRPr="00D73711" w:rsidRDefault="00F0190B" w:rsidP="00F0190B">
            <w:pPr>
              <w:pStyle w:val="a5"/>
              <w:ind w:left="0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D73711">
              <w:rPr>
                <w:rFonts w:ascii="Arial Narrow" w:hAnsi="Arial Narrow"/>
                <w:color w:val="FFFFFF"/>
                <w:sz w:val="22"/>
                <w:szCs w:val="22"/>
              </w:rPr>
              <w:t>Ερμού &amp; Αθηνάς 1, Ελευσίνα</w:t>
            </w:r>
          </w:p>
        </w:tc>
      </w:tr>
      <w:tr w:rsidR="00F24912" w:rsidRPr="004A541E" w:rsidTr="00793488">
        <w:tc>
          <w:tcPr>
            <w:tcW w:w="1384" w:type="dxa"/>
            <w:shd w:val="clear" w:color="auto" w:fill="auto"/>
          </w:tcPr>
          <w:p w:rsidR="00F24912" w:rsidRPr="007760CB" w:rsidRDefault="00F24912" w:rsidP="002109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60CB">
              <w:rPr>
                <w:rFonts w:ascii="Arial Narrow" w:hAnsi="Arial Narrow" w:cs="Courier New"/>
                <w:b/>
                <w:sz w:val="22"/>
                <w:szCs w:val="22"/>
              </w:rPr>
              <w:t>Τηλέφωνο</w:t>
            </w:r>
          </w:p>
        </w:tc>
        <w:tc>
          <w:tcPr>
            <w:tcW w:w="3260" w:type="dxa"/>
            <w:shd w:val="clear" w:color="auto" w:fill="auto"/>
          </w:tcPr>
          <w:p w:rsidR="00F24912" w:rsidRPr="00E61A30" w:rsidRDefault="00F24912" w:rsidP="00793488">
            <w:pPr>
              <w:rPr>
                <w:rFonts w:ascii="Arial Narrow" w:hAnsi="Arial Narrow" w:cs="Courier New"/>
                <w:sz w:val="22"/>
                <w:szCs w:val="22"/>
              </w:rPr>
            </w:pPr>
            <w:r w:rsidRPr="007760CB">
              <w:rPr>
                <w:rFonts w:ascii="Arial Narrow" w:hAnsi="Arial Narrow" w:cs="Courier New"/>
                <w:sz w:val="22"/>
                <w:szCs w:val="22"/>
              </w:rPr>
              <w:t>2</w:t>
            </w:r>
            <w:r w:rsidR="007C0EF9" w:rsidRPr="007760CB">
              <w:rPr>
                <w:rFonts w:ascii="Arial Narrow" w:hAnsi="Arial Narrow" w:cs="Courier New"/>
                <w:sz w:val="22"/>
                <w:szCs w:val="22"/>
              </w:rPr>
              <w:t>1055372</w:t>
            </w:r>
            <w:r w:rsidR="00793488">
              <w:rPr>
                <w:rFonts w:ascii="Arial Narrow" w:hAnsi="Arial Narrow" w:cs="Courier New"/>
                <w:sz w:val="22"/>
                <w:szCs w:val="22"/>
              </w:rPr>
              <w:t>09</w:t>
            </w:r>
          </w:p>
        </w:tc>
        <w:tc>
          <w:tcPr>
            <w:tcW w:w="284" w:type="dxa"/>
            <w:shd w:val="clear" w:color="auto" w:fill="auto"/>
          </w:tcPr>
          <w:p w:rsidR="00F24912" w:rsidRPr="007760CB" w:rsidRDefault="00F249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24912" w:rsidRPr="007760CB" w:rsidRDefault="00F24912" w:rsidP="001643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4912" w:rsidRPr="004A541E" w:rsidTr="00793488">
        <w:tc>
          <w:tcPr>
            <w:tcW w:w="1384" w:type="dxa"/>
            <w:shd w:val="clear" w:color="auto" w:fill="auto"/>
          </w:tcPr>
          <w:p w:rsidR="00F24912" w:rsidRPr="007760CB" w:rsidRDefault="00F24912" w:rsidP="002109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60CB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7760CB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7760CB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260" w:type="dxa"/>
            <w:shd w:val="clear" w:color="auto" w:fill="auto"/>
          </w:tcPr>
          <w:p w:rsidR="00F24912" w:rsidRPr="00940CDD" w:rsidRDefault="006B7FFE" w:rsidP="00AB6049">
            <w:pPr>
              <w:rPr>
                <w:rFonts w:ascii="Arial Narrow" w:hAnsi="Arial Narrow" w:cs="Courier New"/>
                <w:sz w:val="22"/>
                <w:szCs w:val="22"/>
              </w:rPr>
            </w:pPr>
            <w:r w:rsidRPr="006B7FFE">
              <w:rPr>
                <w:rFonts w:ascii="Arial Narrow" w:hAnsi="Arial Narrow"/>
                <w:sz w:val="22"/>
                <w:szCs w:val="22"/>
                <w:lang w:val="en-US"/>
              </w:rPr>
              <w:t>katastimata@elefsina.gr</w:t>
            </w:r>
          </w:p>
        </w:tc>
        <w:tc>
          <w:tcPr>
            <w:tcW w:w="284" w:type="dxa"/>
            <w:shd w:val="clear" w:color="auto" w:fill="auto"/>
          </w:tcPr>
          <w:p w:rsidR="00F24912" w:rsidRPr="007760CB" w:rsidRDefault="00F249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24912" w:rsidRPr="007760CB" w:rsidRDefault="00F24912" w:rsidP="001643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4912" w:rsidRPr="004A541E" w:rsidTr="00793488">
        <w:tc>
          <w:tcPr>
            <w:tcW w:w="1384" w:type="dxa"/>
            <w:shd w:val="clear" w:color="auto" w:fill="auto"/>
          </w:tcPr>
          <w:p w:rsidR="00F24912" w:rsidRPr="007760CB" w:rsidRDefault="00F24912" w:rsidP="002109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60CB">
              <w:rPr>
                <w:rFonts w:ascii="Arial Narrow" w:hAnsi="Arial Narrow" w:cs="Courier New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3260" w:type="dxa"/>
            <w:shd w:val="clear" w:color="auto" w:fill="auto"/>
          </w:tcPr>
          <w:p w:rsidR="00F24912" w:rsidRPr="00E61A30" w:rsidRDefault="00F24912" w:rsidP="00C604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60CB">
              <w:rPr>
                <w:rFonts w:ascii="Arial Narrow" w:hAnsi="Arial Narrow" w:cs="Courier New"/>
                <w:sz w:val="22"/>
                <w:szCs w:val="22"/>
              </w:rPr>
              <w:t>21055</w:t>
            </w:r>
            <w:r w:rsidR="007C0EF9" w:rsidRPr="007760CB">
              <w:rPr>
                <w:rFonts w:ascii="Arial Narrow" w:hAnsi="Arial Narrow" w:cs="Courier New"/>
                <w:sz w:val="22"/>
                <w:szCs w:val="22"/>
              </w:rPr>
              <w:t>372</w:t>
            </w:r>
            <w:r w:rsidR="00C60456">
              <w:rPr>
                <w:rFonts w:ascii="Arial Narrow" w:hAnsi="Arial Narrow" w:cs="Courier New"/>
                <w:sz w:val="22"/>
                <w:szCs w:val="22"/>
              </w:rPr>
              <w:t>84</w:t>
            </w:r>
          </w:p>
        </w:tc>
        <w:tc>
          <w:tcPr>
            <w:tcW w:w="284" w:type="dxa"/>
            <w:shd w:val="clear" w:color="auto" w:fill="auto"/>
          </w:tcPr>
          <w:p w:rsidR="00F24912" w:rsidRPr="007760CB" w:rsidRDefault="00F249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24912" w:rsidRPr="007760CB" w:rsidRDefault="00F249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F3074" w:rsidRPr="004A541E" w:rsidRDefault="001F3074">
      <w:pPr>
        <w:rPr>
          <w:rFonts w:ascii="Arial Narrow" w:hAnsi="Arial Narrow" w:cs="Courier New"/>
          <w:sz w:val="16"/>
          <w:szCs w:val="16"/>
        </w:rPr>
      </w:pPr>
    </w:p>
    <w:p w:rsidR="0087279C" w:rsidRPr="004A541E" w:rsidRDefault="0087279C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1188"/>
        <w:gridCol w:w="31"/>
        <w:gridCol w:w="1643"/>
        <w:gridCol w:w="1924"/>
        <w:gridCol w:w="5812"/>
      </w:tblGrid>
      <w:tr w:rsidR="006F0233" w:rsidRPr="004A541E" w:rsidTr="006B7FFE">
        <w:tc>
          <w:tcPr>
            <w:tcW w:w="1188" w:type="dxa"/>
            <w:shd w:val="clear" w:color="auto" w:fill="auto"/>
          </w:tcPr>
          <w:p w:rsidR="006F0233" w:rsidRPr="007760CB" w:rsidRDefault="006F02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60CB">
              <w:rPr>
                <w:rFonts w:ascii="Arial Narrow" w:hAnsi="Arial Narrow" w:cs="Courier New"/>
                <w:b/>
                <w:sz w:val="22"/>
                <w:szCs w:val="22"/>
              </w:rPr>
              <w:t>Θέμα</w:t>
            </w:r>
            <w:r w:rsidRPr="007760CB">
              <w:rPr>
                <w:rFonts w:ascii="Arial Narrow" w:hAnsi="Arial Narrow" w:cs="Courier New"/>
                <w:sz w:val="22"/>
                <w:szCs w:val="22"/>
              </w:rPr>
              <w:t xml:space="preserve">:  </w:t>
            </w:r>
          </w:p>
        </w:tc>
        <w:tc>
          <w:tcPr>
            <w:tcW w:w="9410" w:type="dxa"/>
            <w:gridSpan w:val="4"/>
            <w:shd w:val="clear" w:color="auto" w:fill="auto"/>
          </w:tcPr>
          <w:p w:rsidR="006F0233" w:rsidRPr="001A292B" w:rsidRDefault="00910782" w:rsidP="006B7FF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Πρόσκληση</w:t>
            </w:r>
            <w:r w:rsidR="00587350">
              <w:rPr>
                <w:rFonts w:ascii="Arial Narrow" w:hAnsi="Arial Narrow" w:cs="Courier New"/>
                <w:sz w:val="22"/>
                <w:szCs w:val="22"/>
              </w:rPr>
              <w:t xml:space="preserve"> για την</w:t>
            </w:r>
            <w:r w:rsidR="006B7FFE" w:rsidRPr="006B7FFE">
              <w:rPr>
                <w:rFonts w:ascii="Arial Narrow" w:hAnsi="Arial Narrow" w:cs="Courier New"/>
                <w:sz w:val="22"/>
                <w:szCs w:val="22"/>
              </w:rPr>
              <w:t xml:space="preserve"> θρησκευτ</w:t>
            </w:r>
            <w:r w:rsidR="00587350">
              <w:rPr>
                <w:rFonts w:ascii="Arial Narrow" w:hAnsi="Arial Narrow" w:cs="Courier New"/>
                <w:sz w:val="22"/>
                <w:szCs w:val="22"/>
              </w:rPr>
              <w:t xml:space="preserve">ική εμποροπανήγυρη των </w:t>
            </w:r>
            <w:r w:rsidR="00587350" w:rsidRPr="00E4030D">
              <w:rPr>
                <w:rFonts w:ascii="Arial Narrow" w:hAnsi="Arial Narrow" w:cs="Courier New"/>
                <w:b/>
                <w:sz w:val="22"/>
                <w:szCs w:val="22"/>
              </w:rPr>
              <w:t>Αγίων Κών/νου και Ελένης</w:t>
            </w:r>
            <w:r w:rsidR="00C10AA6">
              <w:rPr>
                <w:rFonts w:ascii="Arial Narrow" w:hAnsi="Arial Narrow" w:cs="Courier New"/>
                <w:sz w:val="22"/>
                <w:szCs w:val="22"/>
              </w:rPr>
              <w:t xml:space="preserve"> έτους 2022</w:t>
            </w:r>
            <w:r w:rsidR="006B7FFE">
              <w:rPr>
                <w:rFonts w:ascii="Arial Narrow" w:hAnsi="Arial Narrow" w:cs="Courier New"/>
                <w:sz w:val="22"/>
                <w:szCs w:val="22"/>
              </w:rPr>
              <w:t xml:space="preserve"> </w:t>
            </w:r>
            <w:r w:rsidR="006B7FFE" w:rsidRPr="006B7FFE">
              <w:rPr>
                <w:rFonts w:ascii="Arial Narrow" w:hAnsi="Arial Narrow" w:cs="Courier New"/>
                <w:sz w:val="22"/>
                <w:szCs w:val="22"/>
              </w:rPr>
              <w:t>του Δήμου Ελευσίνας</w:t>
            </w:r>
          </w:p>
        </w:tc>
      </w:tr>
      <w:tr w:rsidR="00676F4C" w:rsidRPr="004A541E" w:rsidTr="006B7FFE">
        <w:tc>
          <w:tcPr>
            <w:tcW w:w="1219" w:type="dxa"/>
            <w:gridSpan w:val="2"/>
            <w:shd w:val="clear" w:color="auto" w:fill="auto"/>
          </w:tcPr>
          <w:p w:rsidR="00676F4C" w:rsidRPr="00C973FD" w:rsidRDefault="00131DBC" w:rsidP="006A1DC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973FD">
              <w:rPr>
                <w:rFonts w:ascii="Arial Narrow" w:hAnsi="Arial Narrow"/>
                <w:b/>
                <w:color w:val="000000"/>
                <w:sz w:val="20"/>
                <w:szCs w:val="20"/>
              </w:rPr>
              <w:t>Σχετικ</w:t>
            </w:r>
            <w:r w:rsidR="006A1DC2" w:rsidRPr="00C973FD">
              <w:rPr>
                <w:rFonts w:ascii="Arial Narrow" w:hAnsi="Arial Narrow"/>
                <w:b/>
                <w:color w:val="000000"/>
                <w:sz w:val="20"/>
                <w:szCs w:val="20"/>
              </w:rPr>
              <w:t>ά</w:t>
            </w:r>
            <w:r w:rsidRPr="00C973F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379" w:type="dxa"/>
            <w:gridSpan w:val="3"/>
            <w:shd w:val="clear" w:color="auto" w:fill="auto"/>
          </w:tcPr>
          <w:p w:rsidR="005A03F6" w:rsidRPr="005A03F6" w:rsidRDefault="005A03F6" w:rsidP="006B7FF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6F4C" w:rsidRPr="004A541E" w:rsidTr="006B7FFE">
        <w:trPr>
          <w:trHeight w:val="355"/>
        </w:trPr>
        <w:tc>
          <w:tcPr>
            <w:tcW w:w="10598" w:type="dxa"/>
            <w:gridSpan w:val="5"/>
            <w:shd w:val="clear" w:color="auto" w:fill="auto"/>
          </w:tcPr>
          <w:p w:rsidR="00322B65" w:rsidRDefault="00322B65" w:rsidP="0036126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6B7FFE" w:rsidRDefault="001323CA" w:rsidP="001323CA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Ο Δήμος Ελευσίνας, 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σύμφωνα με τις διατάξεις του Ν.4497/2017και την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 xml:space="preserve">υπ’ αριθμ. 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>87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/2021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(ΑΔΑ: 62ΨΜΩΡΒ-Ν5Θ)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απόφαση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του  Δημοτικού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Συμβουλίου</w:t>
            </w:r>
            <w:r w:rsidR="004D6D54">
              <w:rPr>
                <w:rFonts w:ascii="Arial Narrow" w:hAnsi="Arial Narrow" w:cs="Tahoma"/>
                <w:bCs/>
                <w:sz w:val="22"/>
                <w:szCs w:val="22"/>
              </w:rPr>
              <w:t xml:space="preserve"> (Κανονισμός Εμποροπανηγύρεων)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,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προσκαλεί  τους  ενδιαφερόμενους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να υποβάλουν αίτηση-υπεύθυνη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δήλωση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συμμετοχής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στ</w:t>
            </w:r>
            <w:r w:rsidR="00587350">
              <w:rPr>
                <w:rFonts w:ascii="Arial Narrow" w:hAnsi="Arial Narrow" w:cs="Tahoma"/>
                <w:bCs/>
                <w:sz w:val="22"/>
                <w:szCs w:val="22"/>
              </w:rPr>
              <w:t xml:space="preserve">ην θρησκευτική εμποροπανήγυρη των </w:t>
            </w:r>
            <w:r w:rsidR="00587350" w:rsidRPr="008F6672">
              <w:rPr>
                <w:rFonts w:ascii="Arial Narrow" w:hAnsi="Arial Narrow" w:cs="Tahoma"/>
                <w:b/>
                <w:bCs/>
                <w:sz w:val="22"/>
                <w:szCs w:val="22"/>
              </w:rPr>
              <w:t>Αγίων Κών/νου και Ελένης</w:t>
            </w:r>
            <w:r w:rsidR="00587350">
              <w:rPr>
                <w:rFonts w:ascii="Arial Narrow" w:hAnsi="Arial Narrow" w:cs="Tahoma"/>
                <w:bCs/>
                <w:sz w:val="22"/>
                <w:szCs w:val="22"/>
              </w:rPr>
              <w:t xml:space="preserve"> στις </w:t>
            </w:r>
            <w:r w:rsidR="00587350" w:rsidRPr="008F6672">
              <w:rPr>
                <w:rFonts w:ascii="Arial Narrow" w:hAnsi="Arial Narrow" w:cs="Tahoma"/>
                <w:b/>
                <w:bCs/>
                <w:sz w:val="22"/>
                <w:szCs w:val="22"/>
              </w:rPr>
              <w:t>21/05/</w:t>
            </w:r>
            <w:r w:rsidR="00C10AA6" w:rsidRPr="008F6672">
              <w:rPr>
                <w:rFonts w:ascii="Arial Narrow" w:hAnsi="Arial Narrow" w:cs="Tahoma"/>
                <w:b/>
                <w:bCs/>
                <w:sz w:val="22"/>
                <w:szCs w:val="22"/>
              </w:rPr>
              <w:t>2022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,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επισυνάπτοντας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Pr="001323CA">
              <w:rPr>
                <w:rFonts w:ascii="Arial Narrow" w:hAnsi="Arial Narrow" w:cs="Tahoma"/>
                <w:bCs/>
                <w:sz w:val="22"/>
                <w:szCs w:val="22"/>
              </w:rPr>
              <w:t>τα απαραίτητα δικαιολογητικά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. </w:t>
            </w:r>
          </w:p>
          <w:p w:rsidR="007D6916" w:rsidRDefault="007D6916" w:rsidP="001323CA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  <w:p w:rsidR="004D6D54" w:rsidRDefault="006B7FFE" w:rsidP="006B7FF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323C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Ο Δήμος Ελευσίνας δέχεται τις αιτήσεις των ενδιαφερομένων </w:t>
            </w:r>
            <w:r w:rsidR="006E272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μέχρι τρεις (3) εργάσιμες μέρες </w:t>
            </w:r>
            <w:r w:rsidR="004D6D54">
              <w:rPr>
                <w:rFonts w:ascii="Arial Narrow" w:hAnsi="Arial Narrow" w:cs="Arial"/>
                <w:color w:val="000000"/>
                <w:sz w:val="22"/>
                <w:szCs w:val="22"/>
              </w:rPr>
              <w:t>πριν την ημερομηνία της θρησκευτικής εορτής</w:t>
            </w:r>
            <w:r w:rsidRPr="001323C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Στις αιτήσεις πρέπει να αναγράφονται τα είδη προς πώληση και ο αριθμός των επιθυμητών θέσεων (σε </w:t>
            </w:r>
            <w:r w:rsidR="00E61A54">
              <w:rPr>
                <w:rFonts w:ascii="Arial Narrow" w:hAnsi="Arial Narrow" w:cs="Arial"/>
                <w:color w:val="000000"/>
                <w:sz w:val="22"/>
                <w:szCs w:val="22"/>
              </w:rPr>
              <w:t>τετραγωνικά τετράμετρα</w:t>
            </w:r>
            <w:r w:rsidRPr="001323CA">
              <w:rPr>
                <w:rFonts w:ascii="Arial Narrow" w:hAnsi="Arial Narrow" w:cs="Arial"/>
                <w:color w:val="000000"/>
                <w:sz w:val="22"/>
                <w:szCs w:val="22"/>
              </w:rPr>
              <w:t>), ανά εμποροπανήγυρη. Η κατάθεση πλήρους αίτησης</w:t>
            </w:r>
            <w:r w:rsidR="0091078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που επισυνάπτεται στην παρούσα</w:t>
            </w:r>
            <w:r w:rsidRPr="001323C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ή και η πληρωμή του προβλεπόμενου </w:t>
            </w:r>
            <w:r w:rsidR="00E503CF" w:rsidRPr="001323CA">
              <w:rPr>
                <w:rFonts w:ascii="Arial Narrow" w:hAnsi="Arial Narrow" w:cs="Arial"/>
                <w:color w:val="000000"/>
                <w:sz w:val="22"/>
                <w:szCs w:val="22"/>
              </w:rPr>
              <w:t>τέλους</w:t>
            </w:r>
            <w:r w:rsidRPr="001323CA">
              <w:rPr>
                <w:rFonts w:ascii="Arial Narrow" w:hAnsi="Arial Narrow" w:cs="Arial"/>
                <w:color w:val="000000"/>
                <w:sz w:val="22"/>
                <w:szCs w:val="22"/>
              </w:rPr>
              <w:t>, θα πρέπει να πραγματοποιούνται από τον ενδιαφερόμενο (ή από νόμιμα εξουσιοδοτημένο άτομο) στις αρμόδιες Υπηρεσίες Δήμου Ελευσίνας.</w:t>
            </w:r>
            <w:r w:rsidR="00E503CF" w:rsidRPr="001323C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  <w:p w:rsidR="004D6D54" w:rsidRDefault="004D6D54" w:rsidP="006B7FF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6B7FFE" w:rsidRPr="001323CA" w:rsidRDefault="00E503CF" w:rsidP="006B7FF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323C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Για την τελική άδεια, για συμμετοχή στις εμποροπανηγύρεις, </w:t>
            </w:r>
            <w:r w:rsidR="004D6D54">
              <w:rPr>
                <w:rFonts w:ascii="Arial Narrow" w:hAnsi="Arial Narrow" w:cs="Arial"/>
                <w:color w:val="000000"/>
                <w:sz w:val="22"/>
                <w:szCs w:val="22"/>
              </w:rPr>
              <w:t>αρμοδιότητα έχει ειδική ομάδα έργου και απαιτείται απόφαση Δημάρχου (άρθρο 6 του προαναφερθέντος κανονισμού)</w:t>
            </w:r>
            <w:r w:rsidRPr="001323C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</w:p>
          <w:p w:rsidR="006B7FFE" w:rsidRPr="00D90E17" w:rsidRDefault="006B7FFE" w:rsidP="0036126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290F48" w:rsidRPr="004A541E" w:rsidTr="006B7FFE">
        <w:trPr>
          <w:trHeight w:val="355"/>
        </w:trPr>
        <w:tc>
          <w:tcPr>
            <w:tcW w:w="10598" w:type="dxa"/>
            <w:gridSpan w:val="5"/>
            <w:shd w:val="clear" w:color="auto" w:fill="auto"/>
          </w:tcPr>
          <w:p w:rsidR="00290F48" w:rsidRDefault="00290F48" w:rsidP="0036126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90F48" w:rsidRPr="004A541E" w:rsidTr="006B7FFE">
        <w:trPr>
          <w:trHeight w:val="355"/>
        </w:trPr>
        <w:tc>
          <w:tcPr>
            <w:tcW w:w="10598" w:type="dxa"/>
            <w:gridSpan w:val="5"/>
            <w:shd w:val="clear" w:color="auto" w:fill="auto"/>
          </w:tcPr>
          <w:p w:rsidR="00290F48" w:rsidRDefault="00290F48" w:rsidP="0036126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94A54" w:rsidRPr="004A541E" w:rsidTr="006B7FFE">
        <w:tc>
          <w:tcPr>
            <w:tcW w:w="2862" w:type="dxa"/>
            <w:gridSpan w:val="3"/>
            <w:shd w:val="clear" w:color="auto" w:fill="auto"/>
          </w:tcPr>
          <w:p w:rsidR="00F94A54" w:rsidRPr="007760CB" w:rsidRDefault="00F94A54">
            <w:pPr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F94A54" w:rsidRPr="007760CB" w:rsidRDefault="00F94A54">
            <w:pPr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F94A54" w:rsidRPr="007760CB" w:rsidRDefault="004D6D54" w:rsidP="007760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Ο Δήμαρχος Ελευσίνας</w:t>
            </w:r>
          </w:p>
        </w:tc>
      </w:tr>
      <w:tr w:rsidR="00F94A54" w:rsidRPr="004A541E" w:rsidTr="006B7FFE">
        <w:tc>
          <w:tcPr>
            <w:tcW w:w="2862" w:type="dxa"/>
            <w:gridSpan w:val="3"/>
            <w:shd w:val="clear" w:color="auto" w:fill="auto"/>
          </w:tcPr>
          <w:p w:rsidR="00F94A54" w:rsidRPr="007760CB" w:rsidRDefault="00F94A54">
            <w:pPr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F94A54" w:rsidRPr="007760CB" w:rsidRDefault="00F94A54">
            <w:pPr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F94A54" w:rsidRPr="007760CB" w:rsidRDefault="00F94A54" w:rsidP="007760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F3314" w:rsidRPr="007760CB" w:rsidRDefault="005F3314" w:rsidP="007760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4A54" w:rsidRPr="004A541E" w:rsidTr="006B7FFE">
        <w:tc>
          <w:tcPr>
            <w:tcW w:w="2862" w:type="dxa"/>
            <w:gridSpan w:val="3"/>
            <w:shd w:val="clear" w:color="auto" w:fill="auto"/>
          </w:tcPr>
          <w:p w:rsidR="00F94A54" w:rsidRPr="007760CB" w:rsidRDefault="00F94A54">
            <w:pPr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F94A54" w:rsidRPr="007760CB" w:rsidRDefault="00F94A54">
            <w:pPr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F94A54" w:rsidRPr="007760CB" w:rsidRDefault="004D6D54" w:rsidP="007760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Αργύριος Ν. Οικονόμου</w:t>
            </w:r>
          </w:p>
        </w:tc>
      </w:tr>
      <w:tr w:rsidR="00F94A54" w:rsidRPr="004A541E" w:rsidTr="006B7FFE">
        <w:tc>
          <w:tcPr>
            <w:tcW w:w="2862" w:type="dxa"/>
            <w:gridSpan w:val="3"/>
            <w:shd w:val="clear" w:color="auto" w:fill="auto"/>
          </w:tcPr>
          <w:p w:rsidR="00F94A54" w:rsidRPr="007760CB" w:rsidRDefault="00F94A54">
            <w:pPr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F94A54" w:rsidRPr="007760CB" w:rsidRDefault="00F94A54">
            <w:pPr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F94A54" w:rsidRPr="007760CB" w:rsidRDefault="00F94A54" w:rsidP="003717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A7B1C" w:rsidRDefault="006A7B1C" w:rsidP="00655194">
      <w:pPr>
        <w:rPr>
          <w:rFonts w:ascii="Arial Narrow" w:hAnsi="Arial Narrow"/>
          <w:b/>
        </w:rPr>
      </w:pPr>
    </w:p>
    <w:p w:rsidR="00B45ED3" w:rsidRDefault="00B45ED3" w:rsidP="00655194">
      <w:pPr>
        <w:rPr>
          <w:rFonts w:ascii="Arial Narrow" w:hAnsi="Arial Narrow"/>
          <w:b/>
        </w:rPr>
      </w:pPr>
    </w:p>
    <w:p w:rsidR="00B45ED3" w:rsidRDefault="00B45ED3" w:rsidP="00655194">
      <w:pPr>
        <w:rPr>
          <w:rFonts w:ascii="Arial Narrow" w:hAnsi="Arial Narrow"/>
          <w:b/>
        </w:rPr>
      </w:pPr>
    </w:p>
    <w:p w:rsidR="00B45ED3" w:rsidRDefault="00B45ED3" w:rsidP="00655194">
      <w:pPr>
        <w:rPr>
          <w:rFonts w:ascii="Arial Narrow" w:hAnsi="Arial Narrow"/>
          <w:b/>
        </w:rPr>
      </w:pPr>
    </w:p>
    <w:p w:rsidR="00B45ED3" w:rsidRDefault="00B45ED3" w:rsidP="00655194">
      <w:pPr>
        <w:rPr>
          <w:rFonts w:ascii="Arial Narrow" w:hAnsi="Arial Narrow"/>
          <w:b/>
        </w:rPr>
      </w:pPr>
    </w:p>
    <w:p w:rsidR="00B45ED3" w:rsidRDefault="00B45ED3" w:rsidP="00655194">
      <w:pPr>
        <w:rPr>
          <w:rFonts w:ascii="Arial Narrow" w:hAnsi="Arial Narrow"/>
          <w:b/>
        </w:rPr>
      </w:pPr>
    </w:p>
    <w:p w:rsidR="00B45ED3" w:rsidRDefault="00B45ED3" w:rsidP="00655194">
      <w:pPr>
        <w:rPr>
          <w:rFonts w:ascii="Arial Narrow" w:hAnsi="Arial Narrow"/>
          <w:b/>
        </w:rPr>
      </w:pPr>
    </w:p>
    <w:p w:rsidR="00B45ED3" w:rsidRDefault="00B45ED3" w:rsidP="00655194">
      <w:pPr>
        <w:rPr>
          <w:rFonts w:ascii="Arial Narrow" w:hAnsi="Arial Narrow"/>
          <w:b/>
        </w:rPr>
      </w:pPr>
    </w:p>
    <w:tbl>
      <w:tblPr>
        <w:tblW w:w="112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273"/>
      </w:tblGrid>
      <w:tr w:rsidR="00B45ED3" w:rsidRPr="00B45ED3" w:rsidTr="00793488">
        <w:trPr>
          <w:trHeight w:val="14165"/>
        </w:trPr>
        <w:tc>
          <w:tcPr>
            <w:tcW w:w="11273" w:type="dxa"/>
            <w:shd w:val="clear" w:color="auto" w:fill="auto"/>
          </w:tcPr>
          <w:p w:rsidR="00B45ED3" w:rsidRPr="00B45ED3" w:rsidRDefault="00793488" w:rsidP="00B45ED3">
            <w:pPr>
              <w:jc w:val="center"/>
              <w:rPr>
                <w:rFonts w:ascii="Arial Narrow" w:hAnsi="Arial Narrow"/>
                <w:lang w:val="en-US"/>
              </w:rPr>
            </w:pPr>
            <w:r w:rsidRPr="00B45ED3">
              <w:rPr>
                <w:rFonts w:ascii="Arial Narrow" w:hAnsi="Arial Narrow"/>
              </w:rPr>
              <w:object w:dxaOrig="448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5.7pt;height:34.45pt">
                  <v:imagedata r:id="rId9" o:title=""/>
                </v:shape>
              </w:object>
            </w:r>
          </w:p>
          <w:p w:rsidR="00B45ED3" w:rsidRPr="00B45ED3" w:rsidRDefault="00B45ED3" w:rsidP="00B45E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5ED3">
              <w:rPr>
                <w:rFonts w:ascii="Arial Narrow" w:hAnsi="Arial Narrow"/>
                <w:b/>
                <w:bCs/>
                <w:sz w:val="22"/>
                <w:szCs w:val="22"/>
              </w:rPr>
              <w:t>ΑΙΤΗΣΗ - ΥΠΕΥΘΥΝΗ ΔΗΛΩΣΗ</w:t>
            </w:r>
          </w:p>
          <w:p w:rsidR="00B45ED3" w:rsidRPr="00B45ED3" w:rsidRDefault="00B45ED3" w:rsidP="00B45ED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45ED3">
              <w:rPr>
                <w:rFonts w:ascii="Arial Narrow" w:hAnsi="Arial Narrow"/>
                <w:b/>
                <w:bCs/>
                <w:sz w:val="16"/>
                <w:szCs w:val="16"/>
              </w:rPr>
              <w:t>(άρθρο 8 Ν.1599/1986 και άρθρο 3 παρ.3 Ν 2690/1999)</w:t>
            </w:r>
          </w:p>
          <w:tbl>
            <w:tblPr>
              <w:tblW w:w="11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8"/>
              <w:gridCol w:w="797"/>
              <w:gridCol w:w="2603"/>
              <w:gridCol w:w="1040"/>
              <w:gridCol w:w="874"/>
              <w:gridCol w:w="3489"/>
              <w:gridCol w:w="1276"/>
            </w:tblGrid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11047" w:type="dxa"/>
                  <w:gridSpan w:val="7"/>
                  <w:vAlign w:val="center"/>
                </w:tcPr>
                <w:p w:rsidR="00B45ED3" w:rsidRPr="00B45ED3" w:rsidRDefault="00B45ED3" w:rsidP="00B45ED3">
                  <w:pPr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  <w:tr w:rsidR="00B45ED3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378"/>
              </w:trPr>
              <w:tc>
                <w:tcPr>
                  <w:tcW w:w="968" w:type="dxa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8"/>
                    </w:rPr>
                    <w:t>Προς :</w:t>
                  </w:r>
                </w:p>
              </w:tc>
              <w:tc>
                <w:tcPr>
                  <w:tcW w:w="5314" w:type="dxa"/>
                  <w:gridSpan w:val="4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ΔΗΜΟ ΕΛΕΥΣΙΝΑΣ</w:t>
                  </w:r>
                </w:p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ΔΙΕΥΘΥΝΣΗ ΟΙΚΟΝΟΜΙΚΩΝ ΥΠΗΡΕΣΙΩΝ</w:t>
                  </w:r>
                </w:p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ΤΜΗΜΑ ΤΟΠΙΚΗΣ ΟΙΚΟΝΟΜΙΚΗΣ ΑΝΑΠΤΥΞΗΣ</w:t>
                  </w:r>
                </w:p>
              </w:tc>
              <w:tc>
                <w:tcPr>
                  <w:tcW w:w="4765" w:type="dxa"/>
                  <w:gridSpan w:val="2"/>
                  <w:shd w:val="clear" w:color="auto" w:fill="auto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Cs/>
                      <w:sz w:val="16"/>
                    </w:rPr>
                    <w:t>(συμπληρώνεται από την υπηρεσία)</w:t>
                  </w:r>
                </w:p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</w:p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 xml:space="preserve">ΗΜΕΡΟΜΗΝΙΑ  : </w:t>
                  </w:r>
                  <w:r w:rsidRPr="00B45ED3">
                    <w:rPr>
                      <w:rFonts w:ascii="Arial Narrow" w:hAnsi="Arial Narrow"/>
                      <w:bCs/>
                      <w:sz w:val="16"/>
                    </w:rPr>
                    <w:t>………………………….</w:t>
                  </w:r>
                </w:p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</w:p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ΑΡΙΘΜ.. ΠΡΩΤ. :</w:t>
                  </w:r>
                  <w:r w:rsidRPr="00B45ED3">
                    <w:rPr>
                      <w:rFonts w:ascii="Arial Narrow" w:hAnsi="Arial Narrow"/>
                      <w:bCs/>
                      <w:sz w:val="16"/>
                    </w:rPr>
                    <w:t>…………………………..</w:t>
                  </w:r>
                </w:p>
              </w:tc>
            </w:tr>
            <w:tr w:rsidR="00B45ED3" w:rsidRPr="00B45ED3" w:rsidTr="00793488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50"/>
              </w:trPr>
              <w:tc>
                <w:tcPr>
                  <w:tcW w:w="11047" w:type="dxa"/>
                  <w:gridSpan w:val="7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B45ED3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286"/>
              </w:trPr>
              <w:tc>
                <w:tcPr>
                  <w:tcW w:w="1765" w:type="dxa"/>
                  <w:gridSpan w:val="2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ΠΕΡΙΓΡΑΦΗ ΑΙΤΗΜΑΤΟΣ</w:t>
                  </w:r>
                </w:p>
              </w:tc>
              <w:tc>
                <w:tcPr>
                  <w:tcW w:w="9282" w:type="dxa"/>
                  <w:gridSpan w:val="5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</w:rPr>
                    <w:t>«ΧΟΡΗΓΗΣΗ ΕΓΚΡΙΣΗΣ ΣΥΜΜΕΤΟΧΗΣ ΣΕ ΘΡΗΣΚΕΥΤΙΚΗ ΕΜΠΟΡΟΠΑΝΗΓΥΡΗ»</w:t>
                  </w:r>
                </w:p>
              </w:tc>
            </w:tr>
            <w:tr w:rsidR="00B45ED3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250"/>
              </w:trPr>
              <w:tc>
                <w:tcPr>
                  <w:tcW w:w="1765" w:type="dxa"/>
                  <w:gridSpan w:val="2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ΑΝΤΙΚΕΙΜΕΝΟ ΔΡΑΣΤΗΡΙΟΤΗΤΑΣ</w:t>
                  </w:r>
                </w:p>
              </w:tc>
              <w:tc>
                <w:tcPr>
                  <w:tcW w:w="9282" w:type="dxa"/>
                  <w:gridSpan w:val="5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5ED3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342"/>
              </w:trPr>
              <w:tc>
                <w:tcPr>
                  <w:tcW w:w="4368" w:type="dxa"/>
                  <w:gridSpan w:val="3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45ED3">
                    <w:rPr>
                      <w:rFonts w:ascii="Arial Narrow" w:hAnsi="Arial Narrow"/>
                      <w:b/>
                      <w:sz w:val="18"/>
                      <w:szCs w:val="18"/>
                    </w:rPr>
                    <w:t>Θρησκευτική Εμποροπανήγυρις</w:t>
                  </w:r>
                </w:p>
              </w:tc>
              <w:tc>
                <w:tcPr>
                  <w:tcW w:w="1040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45ED3">
                    <w:rPr>
                      <w:rFonts w:ascii="Arial Narrow" w:hAnsi="Arial Narrow"/>
                      <w:b/>
                      <w:sz w:val="18"/>
                      <w:szCs w:val="18"/>
                    </w:rPr>
                    <w:t>Θέσεις</w:t>
                  </w:r>
                </w:p>
                <w:p w:rsidR="00B45ED3" w:rsidRPr="00B45ED3" w:rsidRDefault="00B45ED3" w:rsidP="00B45ED3">
                  <w:pPr>
                    <w:rPr>
                      <w:rFonts w:ascii="Arial Narrow" w:hAnsi="Arial Narrow"/>
                      <w:sz w:val="18"/>
                      <w:szCs w:val="18"/>
                      <w:highlight w:val="lightGray"/>
                    </w:rPr>
                  </w:pPr>
                  <w:r w:rsidRPr="00B45ED3">
                    <w:rPr>
                      <w:rFonts w:ascii="Arial Narrow" w:hAnsi="Arial Narrow"/>
                      <w:sz w:val="18"/>
                      <w:szCs w:val="18"/>
                    </w:rPr>
                    <w:t>(τετράμετρα)</w:t>
                  </w:r>
                </w:p>
              </w:tc>
              <w:tc>
                <w:tcPr>
                  <w:tcW w:w="4363" w:type="dxa"/>
                  <w:gridSpan w:val="2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45ED3">
                    <w:rPr>
                      <w:rFonts w:ascii="Arial Narrow" w:hAnsi="Arial Narrow"/>
                      <w:b/>
                      <w:sz w:val="18"/>
                      <w:szCs w:val="18"/>
                    </w:rPr>
                    <w:t>Θρησκευτική Εμποροπανήγυρις</w:t>
                  </w:r>
                </w:p>
              </w:tc>
              <w:tc>
                <w:tcPr>
                  <w:tcW w:w="1276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45ED3">
                    <w:rPr>
                      <w:rFonts w:ascii="Arial Narrow" w:hAnsi="Arial Narrow"/>
                      <w:b/>
                      <w:sz w:val="18"/>
                      <w:szCs w:val="18"/>
                    </w:rPr>
                    <w:t>Θέσεις</w:t>
                  </w:r>
                </w:p>
                <w:p w:rsidR="00B45ED3" w:rsidRPr="00B45ED3" w:rsidRDefault="00B45ED3" w:rsidP="00B45ED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45ED3">
                    <w:rPr>
                      <w:rFonts w:ascii="Arial Narrow" w:hAnsi="Arial Narrow"/>
                      <w:sz w:val="18"/>
                      <w:szCs w:val="18"/>
                    </w:rPr>
                    <w:t>(τετράμετρα)</w:t>
                  </w:r>
                </w:p>
              </w:tc>
            </w:tr>
            <w:tr w:rsidR="00B45ED3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136"/>
              </w:trPr>
              <w:tc>
                <w:tcPr>
                  <w:tcW w:w="4368" w:type="dxa"/>
                  <w:gridSpan w:val="3"/>
                  <w:shd w:val="clear" w:color="auto" w:fill="auto"/>
                  <w:vAlign w:val="center"/>
                </w:tcPr>
                <w:p w:rsidR="00B45ED3" w:rsidRPr="00B45ED3" w:rsidRDefault="00246665" w:rsidP="00B45ED3">
                  <w:pPr>
                    <w:rPr>
                      <w:rFonts w:ascii="Arial Narrow" w:hAnsi="Arial Narrow"/>
                      <w:bCs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18"/>
                      <w:szCs w:val="20"/>
                    </w:rPr>
                    <w:t>ΑΓΙΟΥ ΓΕΩΡΓΙΟΥ                                    25./04        ΕΛΕΥΣΙΝΑ</w:t>
                  </w:r>
                </w:p>
              </w:tc>
              <w:tc>
                <w:tcPr>
                  <w:tcW w:w="1040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18"/>
                      <w:szCs w:val="20"/>
                      <w:highlight w:val="lightGray"/>
                    </w:rPr>
                  </w:pPr>
                </w:p>
              </w:tc>
              <w:tc>
                <w:tcPr>
                  <w:tcW w:w="4363" w:type="dxa"/>
                  <w:gridSpan w:val="2"/>
                  <w:shd w:val="clear" w:color="auto" w:fill="auto"/>
                  <w:vAlign w:val="center"/>
                </w:tcPr>
                <w:p w:rsidR="00B45ED3" w:rsidRPr="00B45ED3" w:rsidRDefault="00246665" w:rsidP="002141F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ΑΓΙΟΥ ΖΑΧΑΡΙΑ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                      05/09          Ε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>ΛΕΥΣΙΝΑ</w:t>
                  </w:r>
                </w:p>
              </w:tc>
              <w:tc>
                <w:tcPr>
                  <w:tcW w:w="1276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45ED3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182"/>
              </w:trPr>
              <w:tc>
                <w:tcPr>
                  <w:tcW w:w="4368" w:type="dxa"/>
                  <w:gridSpan w:val="3"/>
                  <w:shd w:val="clear" w:color="auto" w:fill="auto"/>
                  <w:vAlign w:val="center"/>
                </w:tcPr>
                <w:p w:rsidR="00B45ED3" w:rsidRPr="00B45ED3" w:rsidRDefault="00246665" w:rsidP="00B45ED3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 xml:space="preserve">ΑΓΙΩΝ ΚΩΝ/ΝΟΥ &amp; ΕΛΕΝΗΣ                  21/05   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  <w:szCs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bCs/>
                      <w:sz w:val="18"/>
                      <w:szCs w:val="20"/>
                    </w:rPr>
                    <w:t>ΕΛΕΥΣΙΝΑ</w:t>
                  </w:r>
                </w:p>
              </w:tc>
              <w:tc>
                <w:tcPr>
                  <w:tcW w:w="1040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18"/>
                      <w:szCs w:val="20"/>
                      <w:highlight w:val="lightGray"/>
                    </w:rPr>
                  </w:pPr>
                </w:p>
              </w:tc>
              <w:tc>
                <w:tcPr>
                  <w:tcW w:w="4363" w:type="dxa"/>
                  <w:gridSpan w:val="2"/>
                  <w:shd w:val="clear" w:color="auto" w:fill="auto"/>
                  <w:vAlign w:val="center"/>
                </w:tcPr>
                <w:p w:rsidR="00B45ED3" w:rsidRPr="00B45ED3" w:rsidRDefault="00246665" w:rsidP="002141F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ΑΓΙΟΥ ΔΗΜΗΤΡΙΟΥ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                    26/10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ΕΛΕΥΣΙΝΑ</w:t>
                  </w:r>
                </w:p>
              </w:tc>
              <w:tc>
                <w:tcPr>
                  <w:tcW w:w="1276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45ED3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134"/>
              </w:trPr>
              <w:tc>
                <w:tcPr>
                  <w:tcW w:w="4368" w:type="dxa"/>
                  <w:gridSpan w:val="3"/>
                  <w:shd w:val="clear" w:color="auto" w:fill="auto"/>
                  <w:vAlign w:val="center"/>
                </w:tcPr>
                <w:p w:rsidR="00B45ED3" w:rsidRPr="00B45ED3" w:rsidRDefault="00246665" w:rsidP="00B45ED3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ΑΝΑΛΗΨΕΩΣ                                          02/06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ΜΑΓΟΥΛΑ      </w:t>
                  </w:r>
                </w:p>
              </w:tc>
              <w:tc>
                <w:tcPr>
                  <w:tcW w:w="1040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18"/>
                      <w:szCs w:val="20"/>
                      <w:highlight w:val="lightGray"/>
                    </w:rPr>
                  </w:pPr>
                </w:p>
              </w:tc>
              <w:tc>
                <w:tcPr>
                  <w:tcW w:w="4363" w:type="dxa"/>
                  <w:gridSpan w:val="2"/>
                  <w:shd w:val="clear" w:color="auto" w:fill="auto"/>
                  <w:vAlign w:val="center"/>
                </w:tcPr>
                <w:p w:rsidR="00B45ED3" w:rsidRPr="00B45ED3" w:rsidRDefault="00246665" w:rsidP="002141F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ΑΓΙΟΥ ΔΗΜΗΤΡΙΟΥ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   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   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 xml:space="preserve">26/10 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 xml:space="preserve">     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ΜΑΓΟΥΛΑ</w:t>
                  </w:r>
                </w:p>
              </w:tc>
              <w:tc>
                <w:tcPr>
                  <w:tcW w:w="1276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45ED3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179"/>
              </w:trPr>
              <w:tc>
                <w:tcPr>
                  <w:tcW w:w="4368" w:type="dxa"/>
                  <w:gridSpan w:val="3"/>
                  <w:shd w:val="clear" w:color="auto" w:fill="auto"/>
                  <w:vAlign w:val="center"/>
                </w:tcPr>
                <w:p w:rsidR="00B45ED3" w:rsidRPr="00B45ED3" w:rsidRDefault="00246665" w:rsidP="00B45ED3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ΑΓΙΩΝ 12 ΑΠΟΣΤΟΛΩΝ                         30/06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ΕΛΕΥΣΙΝΑ</w:t>
                  </w:r>
                </w:p>
              </w:tc>
              <w:tc>
                <w:tcPr>
                  <w:tcW w:w="1040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18"/>
                      <w:szCs w:val="20"/>
                      <w:highlight w:val="lightGray"/>
                    </w:rPr>
                  </w:pPr>
                </w:p>
              </w:tc>
              <w:tc>
                <w:tcPr>
                  <w:tcW w:w="4363" w:type="dxa"/>
                  <w:gridSpan w:val="2"/>
                  <w:shd w:val="clear" w:color="auto" w:fill="auto"/>
                  <w:vAlign w:val="center"/>
                </w:tcPr>
                <w:p w:rsidR="00B45ED3" w:rsidRPr="00B45ED3" w:rsidRDefault="00246665" w:rsidP="00B45ED3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ΠΑΝΑΓΙΤΣΑΣ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                   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 21/11      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ΕΛΕΥΣΙΝΑ</w:t>
                  </w:r>
                </w:p>
              </w:tc>
              <w:tc>
                <w:tcPr>
                  <w:tcW w:w="1276" w:type="dxa"/>
                  <w:shd w:val="clear" w:color="auto" w:fill="D5DCE4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215FD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179"/>
              </w:trPr>
              <w:tc>
                <w:tcPr>
                  <w:tcW w:w="4368" w:type="dxa"/>
                  <w:gridSpan w:val="3"/>
                  <w:shd w:val="clear" w:color="auto" w:fill="auto"/>
                  <w:vAlign w:val="center"/>
                </w:tcPr>
                <w:p w:rsidR="00D215FD" w:rsidRPr="00B45ED3" w:rsidRDefault="00246665" w:rsidP="00B45ED3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ΑΓΙΑ ΜΑΡΚΕΛΛΑ                                    22/07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ΕΛΕΥΣΙΝΑ</w:t>
                  </w:r>
                </w:p>
              </w:tc>
              <w:tc>
                <w:tcPr>
                  <w:tcW w:w="1040" w:type="dxa"/>
                  <w:shd w:val="clear" w:color="auto" w:fill="D5DCE4"/>
                  <w:vAlign w:val="center"/>
                </w:tcPr>
                <w:p w:rsidR="00D215FD" w:rsidRPr="00B45ED3" w:rsidRDefault="00D215FD" w:rsidP="00B45ED3">
                  <w:pPr>
                    <w:rPr>
                      <w:rFonts w:ascii="Arial Narrow" w:hAnsi="Arial Narrow"/>
                      <w:sz w:val="18"/>
                      <w:szCs w:val="20"/>
                      <w:highlight w:val="lightGray"/>
                    </w:rPr>
                  </w:pPr>
                </w:p>
              </w:tc>
              <w:tc>
                <w:tcPr>
                  <w:tcW w:w="4363" w:type="dxa"/>
                  <w:gridSpan w:val="2"/>
                  <w:shd w:val="clear" w:color="auto" w:fill="auto"/>
                  <w:vAlign w:val="center"/>
                </w:tcPr>
                <w:p w:rsidR="00D215FD" w:rsidRPr="00B45ED3" w:rsidRDefault="00246665" w:rsidP="002141F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ΑΓΙΟΥ ΝΙΚΟΛΑΟΥ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          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 06/12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 xml:space="preserve">   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ΕΛΕΥΣΙ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>ΝΑ</w:t>
                  </w:r>
                </w:p>
              </w:tc>
              <w:tc>
                <w:tcPr>
                  <w:tcW w:w="1276" w:type="dxa"/>
                  <w:shd w:val="clear" w:color="auto" w:fill="D5DCE4"/>
                  <w:vAlign w:val="center"/>
                </w:tcPr>
                <w:p w:rsidR="00D215FD" w:rsidRPr="00B45ED3" w:rsidRDefault="00D215FD" w:rsidP="00B45ED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215FD" w:rsidRPr="00B45ED3" w:rsidTr="000D14D5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179"/>
              </w:trPr>
              <w:tc>
                <w:tcPr>
                  <w:tcW w:w="4368" w:type="dxa"/>
                  <w:gridSpan w:val="3"/>
                  <w:shd w:val="clear" w:color="auto" w:fill="auto"/>
                  <w:vAlign w:val="center"/>
                </w:tcPr>
                <w:p w:rsidR="00D215FD" w:rsidRPr="00B45ED3" w:rsidRDefault="00246665" w:rsidP="00B45ED3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ΑΓΙΟΣ ΙΩΑΝΝΗΣ                                    29/08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ΕΛΕΥΣΙΝΑ</w:t>
                  </w:r>
                </w:p>
              </w:tc>
              <w:tc>
                <w:tcPr>
                  <w:tcW w:w="1040" w:type="dxa"/>
                  <w:shd w:val="clear" w:color="auto" w:fill="D5DCE4"/>
                  <w:vAlign w:val="center"/>
                </w:tcPr>
                <w:p w:rsidR="00D215FD" w:rsidRPr="00B45ED3" w:rsidRDefault="00D215FD" w:rsidP="00B45ED3">
                  <w:pPr>
                    <w:rPr>
                      <w:rFonts w:ascii="Arial Narrow" w:hAnsi="Arial Narrow"/>
                      <w:sz w:val="18"/>
                      <w:szCs w:val="20"/>
                      <w:highlight w:val="lightGray"/>
                    </w:rPr>
                  </w:pPr>
                </w:p>
              </w:tc>
              <w:tc>
                <w:tcPr>
                  <w:tcW w:w="4363" w:type="dxa"/>
                  <w:gridSpan w:val="2"/>
                  <w:shd w:val="clear" w:color="auto" w:fill="auto"/>
                  <w:vAlign w:val="center"/>
                </w:tcPr>
                <w:p w:rsidR="00D215FD" w:rsidRPr="00B45ED3" w:rsidRDefault="00246665" w:rsidP="00567AF4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>ΑΓΙΟΥ ΣΠΥΡΙΔΩΝΑ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                           </w:t>
                  </w:r>
                  <w:r w:rsidR="002141F5">
                    <w:rPr>
                      <w:rFonts w:ascii="Arial Narrow" w:hAnsi="Arial Narrow"/>
                      <w:sz w:val="18"/>
                      <w:szCs w:val="20"/>
                    </w:rPr>
                    <w:t xml:space="preserve">   12/12    </w:t>
                  </w:r>
                  <w:r w:rsidR="001A2B80">
                    <w:rPr>
                      <w:rFonts w:ascii="Arial Narrow" w:hAnsi="Arial Narrow"/>
                      <w:sz w:val="18"/>
                      <w:szCs w:val="20"/>
                    </w:rPr>
                    <w:t xml:space="preserve"> </w:t>
                  </w:r>
                  <w:r w:rsidR="00567AF4">
                    <w:rPr>
                      <w:rFonts w:ascii="Arial Narrow" w:hAnsi="Arial Narrow"/>
                      <w:sz w:val="18"/>
                      <w:szCs w:val="20"/>
                    </w:rPr>
                    <w:t xml:space="preserve">     </w:t>
                  </w:r>
                  <w:r w:rsidR="000D14D5">
                    <w:rPr>
                      <w:rFonts w:ascii="Arial Narrow" w:hAnsi="Arial Narrow"/>
                      <w:sz w:val="18"/>
                      <w:szCs w:val="20"/>
                    </w:rPr>
                    <w:t xml:space="preserve"> ΕΛΕΥΣΙΝΑ</w:t>
                  </w:r>
                </w:p>
              </w:tc>
              <w:tc>
                <w:tcPr>
                  <w:tcW w:w="1276" w:type="dxa"/>
                  <w:shd w:val="clear" w:color="auto" w:fill="D5DCE4"/>
                  <w:vAlign w:val="center"/>
                </w:tcPr>
                <w:p w:rsidR="00D215FD" w:rsidRPr="00B45ED3" w:rsidRDefault="00D215FD" w:rsidP="00B45ED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45ED3" w:rsidRPr="00B45ED3" w:rsidTr="00793488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81"/>
              </w:trPr>
              <w:tc>
                <w:tcPr>
                  <w:tcW w:w="11047" w:type="dxa"/>
                  <w:gridSpan w:val="7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</w:tbl>
          <w:p w:rsidR="00B45ED3" w:rsidRPr="00B45ED3" w:rsidRDefault="00B45ED3" w:rsidP="00B45ED3">
            <w:pPr>
              <w:rPr>
                <w:rFonts w:ascii="Arial Narrow" w:hAnsi="Arial Narrow"/>
                <w:vanish/>
              </w:rPr>
            </w:pPr>
          </w:p>
          <w:tbl>
            <w:tblPr>
              <w:tblW w:w="109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92"/>
              <w:gridCol w:w="556"/>
              <w:gridCol w:w="312"/>
              <w:gridCol w:w="1414"/>
              <w:gridCol w:w="528"/>
              <w:gridCol w:w="718"/>
              <w:gridCol w:w="200"/>
              <w:gridCol w:w="571"/>
              <w:gridCol w:w="146"/>
              <w:gridCol w:w="1450"/>
              <w:gridCol w:w="236"/>
              <w:gridCol w:w="471"/>
              <w:gridCol w:w="174"/>
              <w:gridCol w:w="554"/>
              <w:gridCol w:w="637"/>
              <w:gridCol w:w="626"/>
              <w:gridCol w:w="514"/>
              <w:gridCol w:w="698"/>
            </w:tblGrid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</w:tblPrEx>
              <w:trPr>
                <w:trHeight w:val="407"/>
                <w:jc w:val="center"/>
              </w:trPr>
              <w:tc>
                <w:tcPr>
                  <w:tcW w:w="2060" w:type="dxa"/>
                  <w:gridSpan w:val="3"/>
                  <w:vAlign w:val="center"/>
                </w:tcPr>
                <w:p w:rsidR="00B45ED3" w:rsidRPr="00B45ED3" w:rsidRDefault="00B45ED3" w:rsidP="00793488">
                  <w:pPr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431" w:type="dxa"/>
                  <w:gridSpan w:val="5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B45ED3" w:rsidRPr="00B45ED3" w:rsidRDefault="00B45ED3" w:rsidP="00793488">
                  <w:pPr>
                    <w:rPr>
                      <w:rFonts w:ascii="Arial Narrow" w:hAnsi="Arial Narrow"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3910" w:type="dxa"/>
                  <w:gridSpan w:val="8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B45ED3" w:rsidRPr="00B45ED3" w:rsidTr="00793488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  <w:jc w:val="center"/>
              </w:trPr>
              <w:tc>
                <w:tcPr>
                  <w:tcW w:w="2060" w:type="dxa"/>
                  <w:gridSpan w:val="3"/>
                  <w:vAlign w:val="center"/>
                </w:tcPr>
                <w:p w:rsidR="00B45ED3" w:rsidRPr="00B45ED3" w:rsidRDefault="00B45ED3" w:rsidP="00793488">
                  <w:pPr>
                    <w:rPr>
                      <w:rFonts w:ascii="Arial Narrow" w:hAnsi="Arial Narrow"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431" w:type="dxa"/>
                  <w:gridSpan w:val="5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B45ED3" w:rsidRPr="00B45ED3" w:rsidRDefault="00B45ED3" w:rsidP="00793488">
                  <w:pPr>
                    <w:rPr>
                      <w:rFonts w:ascii="Arial Narrow" w:hAnsi="Arial Narrow"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3910" w:type="dxa"/>
                  <w:gridSpan w:val="8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</w:tblPrEx>
              <w:trPr>
                <w:trHeight w:val="407"/>
                <w:jc w:val="center"/>
              </w:trPr>
              <w:tc>
                <w:tcPr>
                  <w:tcW w:w="2060" w:type="dxa"/>
                  <w:gridSpan w:val="3"/>
                  <w:vAlign w:val="center"/>
                </w:tcPr>
                <w:p w:rsidR="00B45ED3" w:rsidRPr="00B45ED3" w:rsidRDefault="00B45ED3" w:rsidP="00793488">
                  <w:pPr>
                    <w:rPr>
                      <w:rFonts w:ascii="Arial Narrow" w:hAnsi="Arial Narrow"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431" w:type="dxa"/>
                  <w:gridSpan w:val="5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B45ED3" w:rsidRPr="00B45ED3" w:rsidRDefault="00B45ED3" w:rsidP="00793488">
                  <w:pPr>
                    <w:rPr>
                      <w:rFonts w:ascii="Arial Narrow" w:hAnsi="Arial Narrow"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3910" w:type="dxa"/>
                  <w:gridSpan w:val="8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</w:tblPrEx>
              <w:trPr>
                <w:trHeight w:val="407"/>
                <w:jc w:val="center"/>
              </w:trPr>
              <w:tc>
                <w:tcPr>
                  <w:tcW w:w="2060" w:type="dxa"/>
                  <w:gridSpan w:val="3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 xml:space="preserve">Α.Δ.Τ./ΔΙΑΒΑΤΗΡΙΟ </w:t>
                  </w:r>
                </w:p>
              </w:tc>
              <w:tc>
                <w:tcPr>
                  <w:tcW w:w="3431" w:type="dxa"/>
                  <w:gridSpan w:val="5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Α.Φ.Μ.</w:t>
                  </w:r>
                </w:p>
              </w:tc>
              <w:tc>
                <w:tcPr>
                  <w:tcW w:w="3910" w:type="dxa"/>
                  <w:gridSpan w:val="8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B45ED3" w:rsidRPr="00B45ED3" w:rsidTr="00793488">
              <w:tblPrEx>
                <w:tblCellMar>
                  <w:top w:w="0" w:type="dxa"/>
                  <w:bottom w:w="0" w:type="dxa"/>
                </w:tblCellMar>
              </w:tblPrEx>
              <w:trPr>
                <w:trHeight w:val="430"/>
                <w:jc w:val="center"/>
              </w:trPr>
              <w:tc>
                <w:tcPr>
                  <w:tcW w:w="2060" w:type="dxa"/>
                  <w:gridSpan w:val="3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 xml:space="preserve">Ημερ. Γέννησης </w:t>
                  </w: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vertAlign w:val="superscript"/>
                    </w:rPr>
                    <w:t>(1)</w:t>
                  </w: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 xml:space="preserve"> </w:t>
                  </w:r>
                </w:p>
              </w:tc>
              <w:tc>
                <w:tcPr>
                  <w:tcW w:w="3431" w:type="dxa"/>
                  <w:gridSpan w:val="5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Τόπος Γέννησης:</w:t>
                  </w:r>
                </w:p>
              </w:tc>
              <w:tc>
                <w:tcPr>
                  <w:tcW w:w="3910" w:type="dxa"/>
                  <w:gridSpan w:val="8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</w:tblPrEx>
              <w:trPr>
                <w:trHeight w:val="407"/>
                <w:jc w:val="center"/>
              </w:trPr>
              <w:tc>
                <w:tcPr>
                  <w:tcW w:w="2060" w:type="dxa"/>
                  <w:gridSpan w:val="3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860" w:type="dxa"/>
                  <w:gridSpan w:val="4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3031" w:type="dxa"/>
                  <w:gridSpan w:val="6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637" w:type="dxa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Αριθ.</w:t>
                  </w:r>
                </w:p>
              </w:tc>
              <w:tc>
                <w:tcPr>
                  <w:tcW w:w="626" w:type="dxa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Τ.Κ</w:t>
                  </w:r>
                </w:p>
              </w:tc>
              <w:tc>
                <w:tcPr>
                  <w:tcW w:w="698" w:type="dxa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</w:p>
              </w:tc>
            </w:tr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</w:tblPrEx>
              <w:trPr>
                <w:trHeight w:val="407"/>
                <w:jc w:val="center"/>
              </w:trPr>
              <w:tc>
                <w:tcPr>
                  <w:tcW w:w="1192" w:type="dxa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Τηλ.:</w:t>
                  </w:r>
                </w:p>
              </w:tc>
              <w:tc>
                <w:tcPr>
                  <w:tcW w:w="2282" w:type="dxa"/>
                  <w:gridSpan w:val="3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B45ED3" w:rsidRPr="00B45ED3" w:rsidRDefault="00B45ED3" w:rsidP="00793488">
                  <w:pPr>
                    <w:keepNext/>
                    <w:outlineLvl w:val="0"/>
                    <w:rPr>
                      <w:rFonts w:ascii="Arial Narrow" w:hAnsi="Arial Narrow"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Fax:</w:t>
                  </w:r>
                </w:p>
              </w:tc>
              <w:tc>
                <w:tcPr>
                  <w:tcW w:w="1489" w:type="dxa"/>
                  <w:gridSpan w:val="3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B45ED3" w:rsidRPr="00B45ED3" w:rsidRDefault="00B45ED3" w:rsidP="00793488">
                  <w:pPr>
                    <w:keepNext/>
                    <w:jc w:val="center"/>
                    <w:outlineLvl w:val="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</w:rPr>
                    <w:t>E-mail:</w:t>
                  </w:r>
                </w:p>
              </w:tc>
              <w:tc>
                <w:tcPr>
                  <w:tcW w:w="3910" w:type="dxa"/>
                  <w:gridSpan w:val="8"/>
                  <w:vAlign w:val="center"/>
                </w:tcPr>
                <w:p w:rsidR="00B45ED3" w:rsidRPr="00B45ED3" w:rsidRDefault="00B45ED3" w:rsidP="00793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392"/>
                <w:jc w:val="center"/>
              </w:trPr>
              <w:tc>
                <w:tcPr>
                  <w:tcW w:w="10997" w:type="dxa"/>
                  <w:gridSpan w:val="18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20"/>
                    </w:rPr>
                    <w:t>ΟΡΙΣΜΟΣ / ΣΤΟΙΧΕΙΑ ΕΚΠΡΟΣΩΠΟΥ</w:t>
                  </w:r>
                  <w:r w:rsidRPr="00B45ED3">
                    <w:rPr>
                      <w:rFonts w:ascii="Arial Narrow" w:hAnsi="Arial Narrow"/>
                    </w:rPr>
                    <w:t xml:space="preserve"> </w:t>
                  </w:r>
                  <w:r w:rsidRPr="00B45ED3">
                    <w:rPr>
                      <w:rFonts w:ascii="Arial Narrow" w:hAnsi="Arial Narrow"/>
                      <w:sz w:val="18"/>
                      <w:vertAlign w:val="superscript"/>
                    </w:rPr>
                    <w:t>(2)</w:t>
                  </w:r>
                  <w:r w:rsidRPr="00B45ED3">
                    <w:rPr>
                      <w:rFonts w:ascii="Arial Narrow" w:hAnsi="Arial Narrow"/>
                      <w:vertAlign w:val="superscript"/>
                    </w:rPr>
                    <w:t xml:space="preserve"> </w:t>
                  </w:r>
                  <w:r w:rsidRPr="00B45ED3">
                    <w:rPr>
                      <w:rFonts w:ascii="Arial Narrow" w:hAnsi="Arial Narrow"/>
                      <w:sz w:val="16"/>
                      <w:szCs w:val="16"/>
                    </w:rPr>
                    <w:t xml:space="preserve">(για κατάθεση αίτησης ή παραλαβή τελικής διοικητικής πράξης) : </w:t>
                  </w:r>
                </w:p>
                <w:p w:rsidR="00B45ED3" w:rsidRPr="00B45ED3" w:rsidRDefault="00B45ED3" w:rsidP="00B45ED3">
                  <w:pPr>
                    <w:rPr>
                      <w:rFonts w:ascii="Arial Narrow" w:hAnsi="Arial Narrow"/>
                    </w:rPr>
                  </w:pPr>
                  <w:r w:rsidRPr="00B45ED3">
                    <w:rPr>
                      <w:rFonts w:ascii="Arial Narrow" w:hAnsi="Arial Narrow"/>
                      <w:sz w:val="16"/>
                      <w:szCs w:val="16"/>
                    </w:rPr>
                    <w:t>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      </w:r>
                </w:p>
              </w:tc>
            </w:tr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305"/>
                <w:jc w:val="center"/>
              </w:trPr>
              <w:tc>
                <w:tcPr>
                  <w:tcW w:w="1748" w:type="dxa"/>
                  <w:gridSpan w:val="2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 Όνομα:</w:t>
                  </w:r>
                </w:p>
              </w:tc>
              <w:tc>
                <w:tcPr>
                  <w:tcW w:w="3889" w:type="dxa"/>
                  <w:gridSpan w:val="7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910" w:type="dxa"/>
                  <w:gridSpan w:val="8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45ED3" w:rsidRPr="00B45ED3" w:rsidTr="00793488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349"/>
                <w:jc w:val="center"/>
              </w:trPr>
              <w:tc>
                <w:tcPr>
                  <w:tcW w:w="1748" w:type="dxa"/>
                  <w:gridSpan w:val="2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Ονομ/μο πατέρα</w:t>
                  </w:r>
                </w:p>
              </w:tc>
              <w:tc>
                <w:tcPr>
                  <w:tcW w:w="3889" w:type="dxa"/>
                  <w:gridSpan w:val="7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keepNext/>
                    <w:outlineLvl w:val="1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Α.Δ.Τ</w:t>
                  </w:r>
                </w:p>
              </w:tc>
              <w:tc>
                <w:tcPr>
                  <w:tcW w:w="3910" w:type="dxa"/>
                  <w:gridSpan w:val="8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366"/>
                <w:jc w:val="center"/>
              </w:trPr>
              <w:tc>
                <w:tcPr>
                  <w:tcW w:w="1748" w:type="dxa"/>
                  <w:gridSpan w:val="2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3889" w:type="dxa"/>
                  <w:gridSpan w:val="7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Αριθ.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gridSpan w:val="2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Τ.Κ</w:t>
                  </w:r>
                </w:p>
              </w:tc>
              <w:tc>
                <w:tcPr>
                  <w:tcW w:w="3029" w:type="dxa"/>
                  <w:gridSpan w:val="5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</w:p>
              </w:tc>
            </w:tr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366"/>
                <w:jc w:val="center"/>
              </w:trPr>
              <w:tc>
                <w:tcPr>
                  <w:tcW w:w="1748" w:type="dxa"/>
                  <w:gridSpan w:val="2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Τηλ.</w:t>
                  </w:r>
                </w:p>
              </w:tc>
              <w:tc>
                <w:tcPr>
                  <w:tcW w:w="2972" w:type="dxa"/>
                  <w:gridSpan w:val="4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7" w:type="dxa"/>
                  <w:gridSpan w:val="3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en-US"/>
                    </w:rPr>
                    <w:t>Fax</w:t>
                  </w: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en-US"/>
                    </w:rPr>
                    <w:t>E</w:t>
                  </w: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-</w:t>
                  </w: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B45ED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203" w:type="dxa"/>
                  <w:gridSpan w:val="6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</w:p>
              </w:tc>
            </w:tr>
            <w:tr w:rsidR="00B45ED3" w:rsidRPr="00B45ED3" w:rsidTr="004202F1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546"/>
                <w:jc w:val="center"/>
              </w:trPr>
              <w:tc>
                <w:tcPr>
                  <w:tcW w:w="10997" w:type="dxa"/>
                  <w:gridSpan w:val="18"/>
                  <w:shd w:val="clear" w:color="auto" w:fill="auto"/>
                  <w:vAlign w:val="center"/>
                </w:tcPr>
                <w:p w:rsidR="00B45ED3" w:rsidRPr="00B45ED3" w:rsidRDefault="00B45ED3" w:rsidP="00B45ED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45ED3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Επισυνάπτω 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83"/>
                    <w:gridCol w:w="5383"/>
                  </w:tblGrid>
                  <w:tr w:rsidR="00B45ED3" w:rsidRPr="00B45ED3" w:rsidTr="004202F1"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45ED3" w:rsidRPr="00B45ED3" w:rsidRDefault="00B45ED3" w:rsidP="004202F1">
                        <w:pPr>
                          <w:suppressAutoHyphens/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</w:pP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></w:t>
                        </w: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ab/>
                          <w:t>Άδεια Λαϊκής Αγοράς</w:t>
                        </w:r>
                      </w:p>
                      <w:p w:rsidR="00B45ED3" w:rsidRPr="00B45ED3" w:rsidRDefault="00B45ED3" w:rsidP="004202F1">
                        <w:pPr>
                          <w:suppressAutoHyphens/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</w:pP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></w:t>
                        </w: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ab/>
                          <w:t xml:space="preserve">Βεβαίωση δραστηριοποίησης υπαίθριου </w:t>
                        </w:r>
                      </w:p>
                      <w:p w:rsidR="00B45ED3" w:rsidRPr="00B45ED3" w:rsidRDefault="00B45ED3" w:rsidP="004202F1">
                        <w:pPr>
                          <w:suppressAutoHyphens/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</w:pP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 xml:space="preserve">              εμπορίου ετήσιας διάρκειας</w:t>
                        </w: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ab/>
                        </w:r>
                      </w:p>
                      <w:p w:rsidR="00B45ED3" w:rsidRPr="00B45ED3" w:rsidRDefault="00B45ED3" w:rsidP="004202F1">
                        <w:pPr>
                          <w:suppressAutoHyphens/>
                          <w:ind w:right="124"/>
                          <w:jc w:val="both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></w:t>
                        </w: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ab/>
                          <w:t>Άδεια Πλανόδιου ή Στάσιμου εμπορίου</w:t>
                        </w:r>
                      </w:p>
                    </w:tc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45ED3" w:rsidRPr="00B45ED3" w:rsidRDefault="00B45ED3" w:rsidP="004202F1">
                        <w:pPr>
                          <w:suppressAutoHyphens/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</w:pP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></w:t>
                        </w: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ab/>
                          <w:t>Φωτοτυπία Α.Δ.Τ. ή Διαβατηρίου</w:t>
                        </w:r>
                      </w:p>
                      <w:p w:rsidR="00B45ED3" w:rsidRPr="00B45ED3" w:rsidRDefault="00B45ED3" w:rsidP="004202F1">
                        <w:pPr>
                          <w:suppressAutoHyphens/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</w:pP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></w:t>
                        </w: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ab/>
                          <w:t>Εξουσιοδότηση</w:t>
                        </w:r>
                      </w:p>
                      <w:p w:rsidR="00B45ED3" w:rsidRPr="00B45ED3" w:rsidRDefault="00B45ED3" w:rsidP="004202F1">
                        <w:pPr>
                          <w:suppressAutoHyphens/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</w:pP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></w:t>
                        </w:r>
                        <w:r w:rsidRPr="00B45ED3">
                          <w:rPr>
                            <w:rFonts w:ascii="Arial" w:hAnsi="Arial" w:cs="Arial"/>
                            <w:sz w:val="18"/>
                            <w:szCs w:val="18"/>
                            <w:lang w:eastAsia="zh-CN"/>
                          </w:rPr>
                          <w:tab/>
                          <w:t>Πιστοποιητικό Υγείας</w:t>
                        </w:r>
                      </w:p>
                      <w:p w:rsidR="00B45ED3" w:rsidRPr="00B45ED3" w:rsidRDefault="00B45ED3" w:rsidP="004202F1">
                        <w:pPr>
                          <w:suppressAutoHyphens/>
                          <w:ind w:right="124"/>
                          <w:jc w:val="both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45ED3" w:rsidRPr="00B45ED3" w:rsidRDefault="00B45ED3" w:rsidP="00B45ED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B45ED3" w:rsidRPr="00B45ED3" w:rsidTr="00793488">
              <w:tblPrEx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1242"/>
                <w:jc w:val="center"/>
              </w:trPr>
              <w:tc>
                <w:tcPr>
                  <w:tcW w:w="10997" w:type="dxa"/>
                  <w:gridSpan w:val="18"/>
                  <w:shd w:val="clear" w:color="auto" w:fill="auto"/>
                  <w:vAlign w:val="center"/>
                </w:tcPr>
                <w:p w:rsidR="00B45ED3" w:rsidRPr="00B45ED3" w:rsidRDefault="00B45ED3" w:rsidP="00793488">
                  <w:pPr>
                    <w:ind w:right="125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45ED3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Με ατομική ευθύνη και γνωρίζοντας τις κυρώσεις </w:t>
                  </w:r>
                  <w:r w:rsidRPr="00B45ED3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vertAlign w:val="superscript"/>
                    </w:rPr>
                    <w:t>(3)</w:t>
                  </w:r>
                  <w:r w:rsidRPr="00B45ED3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που προβλέπονται από τις διατάξεις της παραγράφου 6 του άρθρου 22 του Ν.1599/1986 δηλώνω ότι:</w:t>
                  </w:r>
                </w:p>
                <w:p w:rsidR="00B45ED3" w:rsidRPr="00B45ED3" w:rsidRDefault="00793488" w:rsidP="00793488">
                  <w:pPr>
                    <w:ind w:right="125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1.</w:t>
                  </w:r>
                  <w:r w:rsidR="00B45ED3" w:rsidRPr="00B45ED3">
                    <w:rPr>
                      <w:rFonts w:ascii="Arial Narrow" w:hAnsi="Arial Narrow"/>
                      <w:sz w:val="18"/>
                      <w:szCs w:val="18"/>
                    </w:rPr>
                    <w:t xml:space="preserve">Αποδέχομαι ανεπιφύλακτα τους όρους του κανονισμού λειτουργίας των εν λόγω εμποροπανηγύρεων (της υπ’ αριθμό </w:t>
                  </w:r>
                  <w:r w:rsidR="00B45ED3" w:rsidRPr="00B45ED3">
                    <w:rPr>
                      <w:rFonts w:ascii="Arial Narrow" w:hAnsi="Arial Narrow"/>
                      <w:b/>
                      <w:sz w:val="18"/>
                      <w:szCs w:val="18"/>
                    </w:rPr>
                    <w:t>87/2020</w:t>
                  </w:r>
                  <w:r w:rsidR="00B45ED3" w:rsidRPr="00B45ED3">
                    <w:rPr>
                      <w:rFonts w:ascii="Arial Narrow" w:hAnsi="Arial Narrow"/>
                      <w:sz w:val="18"/>
                      <w:szCs w:val="18"/>
                    </w:rPr>
                    <w:t xml:space="preserve"> απόφασης Δημοτικού Συμβουλίου).</w:t>
                  </w:r>
                </w:p>
                <w:p w:rsidR="00B45ED3" w:rsidRPr="00B45ED3" w:rsidRDefault="00793488" w:rsidP="00793488">
                  <w:pPr>
                    <w:ind w:right="125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</w:t>
                  </w:r>
                  <w:r w:rsidR="00B45ED3" w:rsidRPr="00B45ED3">
                    <w:rPr>
                      <w:rFonts w:ascii="Arial Narrow" w:hAnsi="Arial Narrow"/>
                      <w:sz w:val="18"/>
                      <w:szCs w:val="18"/>
                    </w:rPr>
            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            </w:r>
                </w:p>
              </w:tc>
            </w:tr>
          </w:tbl>
          <w:p w:rsidR="00B45ED3" w:rsidRPr="00B45ED3" w:rsidRDefault="00793488" w:rsidP="00793488">
            <w:pPr>
              <w:tabs>
                <w:tab w:val="left" w:pos="2190"/>
                <w:tab w:val="right" w:pos="10806"/>
              </w:tabs>
              <w:ind w:right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B45ED3" w:rsidRPr="00B45ED3">
              <w:rPr>
                <w:rFonts w:ascii="Arial Narrow" w:hAnsi="Arial Narrow"/>
              </w:rPr>
              <w:t xml:space="preserve">                                                                      </w:t>
            </w:r>
          </w:p>
          <w:p w:rsidR="00793488" w:rsidRDefault="00B45ED3" w:rsidP="00793488">
            <w:pPr>
              <w:ind w:right="2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5ED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</w:t>
            </w:r>
            <w:r w:rsidRPr="00B45ED3">
              <w:rPr>
                <w:rFonts w:ascii="Arial Narrow" w:hAnsi="Arial Narrow"/>
                <w:b/>
                <w:sz w:val="20"/>
                <w:szCs w:val="20"/>
              </w:rPr>
              <w:t>Ελευσίνα , ……/……/202</w:t>
            </w:r>
            <w:r w:rsidR="003A221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5ED3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</w:t>
            </w:r>
            <w:r w:rsidR="0079348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B45ED3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B45ED3" w:rsidRDefault="00793488" w:rsidP="00793488">
            <w:pPr>
              <w:ind w:right="67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B45ED3" w:rsidRPr="00B45ED3">
              <w:rPr>
                <w:rFonts w:ascii="Arial Narrow" w:hAnsi="Arial Narrow"/>
                <w:sz w:val="20"/>
                <w:szCs w:val="20"/>
              </w:rPr>
              <w:t xml:space="preserve"> Ο Δηλών / Η Δηλούσα</w:t>
            </w:r>
          </w:p>
          <w:p w:rsidR="00793488" w:rsidRDefault="00793488" w:rsidP="00B45ED3">
            <w:pPr>
              <w:ind w:right="6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3488" w:rsidRDefault="00793488" w:rsidP="00B45ED3">
            <w:pPr>
              <w:ind w:right="6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3488" w:rsidRDefault="00793488" w:rsidP="00B45ED3">
            <w:pPr>
              <w:ind w:right="6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3488" w:rsidRPr="00B45ED3" w:rsidRDefault="00793488" w:rsidP="00B45ED3">
            <w:pPr>
              <w:ind w:right="6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45ED3" w:rsidRPr="00B45ED3" w:rsidRDefault="00B45ED3" w:rsidP="00B45ED3">
            <w:pPr>
              <w:numPr>
                <w:ilvl w:val="0"/>
                <w:numId w:val="17"/>
              </w:numPr>
              <w:tabs>
                <w:tab w:val="left" w:pos="7815"/>
              </w:tabs>
              <w:rPr>
                <w:rFonts w:ascii="Arial Narrow" w:hAnsi="Arial Narrow"/>
                <w:sz w:val="16"/>
              </w:rPr>
            </w:pPr>
            <w:r w:rsidRPr="00B45ED3">
              <w:rPr>
                <w:rFonts w:ascii="Arial Narrow" w:hAnsi="Arial Narrow"/>
                <w:sz w:val="16"/>
              </w:rPr>
              <w:t>Αναγράφεται ολογράφως.</w:t>
            </w:r>
          </w:p>
          <w:p w:rsidR="00B45ED3" w:rsidRPr="00B45ED3" w:rsidRDefault="00B45ED3" w:rsidP="00B45ED3">
            <w:pPr>
              <w:numPr>
                <w:ilvl w:val="0"/>
                <w:numId w:val="17"/>
              </w:numPr>
              <w:tabs>
                <w:tab w:val="left" w:pos="7815"/>
              </w:tabs>
              <w:rPr>
                <w:rFonts w:ascii="Arial Narrow" w:hAnsi="Arial Narrow"/>
                <w:sz w:val="16"/>
              </w:rPr>
            </w:pPr>
            <w:r w:rsidRPr="00B45ED3">
              <w:rPr>
                <w:rFonts w:ascii="Arial Narrow" w:hAnsi="Arial Narrow"/>
                <w:sz w:val="16"/>
              </w:rPr>
              <w:t>Εξουσιοδοτώ τον/την πιο κάτω αναφερόμενο/η να καταθέσει την αίτηση ή/και να παραλάβει την τελική πράξη. (Διαγράφεται όταν δεν ορίζεται εκπρόσωπος).</w:t>
            </w:r>
          </w:p>
          <w:p w:rsidR="00793488" w:rsidRPr="00B45ED3" w:rsidRDefault="00B45ED3" w:rsidP="00793488">
            <w:pPr>
              <w:numPr>
                <w:ilvl w:val="0"/>
                <w:numId w:val="17"/>
              </w:numPr>
              <w:tabs>
                <w:tab w:val="left" w:pos="7815"/>
              </w:tabs>
              <w:rPr>
                <w:rFonts w:ascii="Arial Narrow" w:hAnsi="Arial Narrow"/>
                <w:sz w:val="16"/>
              </w:rPr>
            </w:pPr>
            <w:r w:rsidRPr="00B45ED3">
              <w:rPr>
                <w:rFonts w:ascii="Arial Narrow" w:hAnsi="Arial Narrow"/>
                <w:sz w:val="16"/>
              </w:rPr>
      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      </w:r>
          </w:p>
        </w:tc>
      </w:tr>
    </w:tbl>
    <w:p w:rsidR="00B45ED3" w:rsidRPr="00793488" w:rsidRDefault="00B45ED3" w:rsidP="00793488">
      <w:pPr>
        <w:rPr>
          <w:rFonts w:ascii="Arial Narrow" w:hAnsi="Arial Narrow"/>
        </w:rPr>
      </w:pPr>
    </w:p>
    <w:sectPr w:rsidR="00B45ED3" w:rsidRPr="00793488" w:rsidSect="006B7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08" w:rsidRDefault="00B46C08" w:rsidP="00793488">
      <w:r>
        <w:separator/>
      </w:r>
    </w:p>
  </w:endnote>
  <w:endnote w:type="continuationSeparator" w:id="0">
    <w:p w:rsidR="00B46C08" w:rsidRDefault="00B46C08" w:rsidP="0079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08" w:rsidRDefault="00B46C08" w:rsidP="00793488">
      <w:r>
        <w:separator/>
      </w:r>
    </w:p>
  </w:footnote>
  <w:footnote w:type="continuationSeparator" w:id="0">
    <w:p w:rsidR="00B46C08" w:rsidRDefault="00B46C08" w:rsidP="00793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70B"/>
    <w:multiLevelType w:val="hybridMultilevel"/>
    <w:tmpl w:val="14E855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4D8"/>
    <w:multiLevelType w:val="hybridMultilevel"/>
    <w:tmpl w:val="34C6F59C"/>
    <w:lvl w:ilvl="0" w:tplc="D8A013B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8682A"/>
    <w:multiLevelType w:val="hybridMultilevel"/>
    <w:tmpl w:val="C0E800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611"/>
    <w:multiLevelType w:val="hybridMultilevel"/>
    <w:tmpl w:val="F22C1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7273"/>
    <w:multiLevelType w:val="hybridMultilevel"/>
    <w:tmpl w:val="85686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47B3"/>
    <w:multiLevelType w:val="hybridMultilevel"/>
    <w:tmpl w:val="D236D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475D"/>
    <w:multiLevelType w:val="hybridMultilevel"/>
    <w:tmpl w:val="1CD8F18A"/>
    <w:lvl w:ilvl="0" w:tplc="0408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61B069A"/>
    <w:multiLevelType w:val="hybridMultilevel"/>
    <w:tmpl w:val="D2F4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39BF"/>
    <w:multiLevelType w:val="hybridMultilevel"/>
    <w:tmpl w:val="0816A3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7383"/>
    <w:multiLevelType w:val="hybridMultilevel"/>
    <w:tmpl w:val="83FA8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B3C1E"/>
    <w:multiLevelType w:val="hybridMultilevel"/>
    <w:tmpl w:val="5D086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11859"/>
    <w:multiLevelType w:val="hybridMultilevel"/>
    <w:tmpl w:val="6B6ED7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04D62"/>
    <w:multiLevelType w:val="hybridMultilevel"/>
    <w:tmpl w:val="32E6E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41DD7"/>
    <w:multiLevelType w:val="hybridMultilevel"/>
    <w:tmpl w:val="16029E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F3190"/>
    <w:multiLevelType w:val="hybridMultilevel"/>
    <w:tmpl w:val="7D689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B591F"/>
    <w:multiLevelType w:val="hybridMultilevel"/>
    <w:tmpl w:val="EAD4850E"/>
    <w:lvl w:ilvl="0" w:tplc="FECEAA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3E80"/>
    <w:multiLevelType w:val="hybridMultilevel"/>
    <w:tmpl w:val="D58A9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E5880"/>
    <w:multiLevelType w:val="hybridMultilevel"/>
    <w:tmpl w:val="95685C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92B"/>
    <w:rsid w:val="0000727A"/>
    <w:rsid w:val="000269AD"/>
    <w:rsid w:val="00026A5C"/>
    <w:rsid w:val="0002700A"/>
    <w:rsid w:val="0003439F"/>
    <w:rsid w:val="00035A3C"/>
    <w:rsid w:val="00054F16"/>
    <w:rsid w:val="00064279"/>
    <w:rsid w:val="000753A2"/>
    <w:rsid w:val="00083393"/>
    <w:rsid w:val="00095FC8"/>
    <w:rsid w:val="00097896"/>
    <w:rsid w:val="000A3C08"/>
    <w:rsid w:val="000C7097"/>
    <w:rsid w:val="000D14D5"/>
    <w:rsid w:val="000D445E"/>
    <w:rsid w:val="000E1110"/>
    <w:rsid w:val="000E361D"/>
    <w:rsid w:val="000F67B8"/>
    <w:rsid w:val="000F6D34"/>
    <w:rsid w:val="00107F47"/>
    <w:rsid w:val="0011684E"/>
    <w:rsid w:val="00116B5D"/>
    <w:rsid w:val="00131A57"/>
    <w:rsid w:val="00131DBC"/>
    <w:rsid w:val="001323CA"/>
    <w:rsid w:val="00134B5C"/>
    <w:rsid w:val="00141CE3"/>
    <w:rsid w:val="0014263F"/>
    <w:rsid w:val="00151E24"/>
    <w:rsid w:val="00160DE5"/>
    <w:rsid w:val="00163AA1"/>
    <w:rsid w:val="00164381"/>
    <w:rsid w:val="001862B4"/>
    <w:rsid w:val="00191C53"/>
    <w:rsid w:val="00192025"/>
    <w:rsid w:val="001931A0"/>
    <w:rsid w:val="00197287"/>
    <w:rsid w:val="001A0450"/>
    <w:rsid w:val="001A292B"/>
    <w:rsid w:val="001A2B80"/>
    <w:rsid w:val="001C25E5"/>
    <w:rsid w:val="001C3D3A"/>
    <w:rsid w:val="001C4E12"/>
    <w:rsid w:val="001D12E6"/>
    <w:rsid w:val="001D4691"/>
    <w:rsid w:val="001D7CA7"/>
    <w:rsid w:val="001E0380"/>
    <w:rsid w:val="001E4626"/>
    <w:rsid w:val="001F067C"/>
    <w:rsid w:val="001F3074"/>
    <w:rsid w:val="00200FC0"/>
    <w:rsid w:val="00203273"/>
    <w:rsid w:val="00210992"/>
    <w:rsid w:val="002141F5"/>
    <w:rsid w:val="00227DF0"/>
    <w:rsid w:val="00231B14"/>
    <w:rsid w:val="00233803"/>
    <w:rsid w:val="002426C7"/>
    <w:rsid w:val="00244345"/>
    <w:rsid w:val="00246665"/>
    <w:rsid w:val="00253EA3"/>
    <w:rsid w:val="0025591B"/>
    <w:rsid w:val="00256A70"/>
    <w:rsid w:val="00270AE9"/>
    <w:rsid w:val="002733BB"/>
    <w:rsid w:val="00290F48"/>
    <w:rsid w:val="002A0CC7"/>
    <w:rsid w:val="002A3847"/>
    <w:rsid w:val="002A42EC"/>
    <w:rsid w:val="002B28D2"/>
    <w:rsid w:val="002C5ADC"/>
    <w:rsid w:val="002D1398"/>
    <w:rsid w:val="002F5D54"/>
    <w:rsid w:val="00301CF4"/>
    <w:rsid w:val="00304AB8"/>
    <w:rsid w:val="003135B4"/>
    <w:rsid w:val="003136CF"/>
    <w:rsid w:val="00316752"/>
    <w:rsid w:val="00320582"/>
    <w:rsid w:val="00322B65"/>
    <w:rsid w:val="00325410"/>
    <w:rsid w:val="00335622"/>
    <w:rsid w:val="003522CD"/>
    <w:rsid w:val="0036126D"/>
    <w:rsid w:val="00362101"/>
    <w:rsid w:val="003643F9"/>
    <w:rsid w:val="003710F1"/>
    <w:rsid w:val="003717FC"/>
    <w:rsid w:val="00383460"/>
    <w:rsid w:val="003A13BA"/>
    <w:rsid w:val="003A1E27"/>
    <w:rsid w:val="003A221E"/>
    <w:rsid w:val="003A47A0"/>
    <w:rsid w:val="003A67A8"/>
    <w:rsid w:val="003B3EA7"/>
    <w:rsid w:val="003B6B1A"/>
    <w:rsid w:val="003D5A20"/>
    <w:rsid w:val="003D7679"/>
    <w:rsid w:val="003E0903"/>
    <w:rsid w:val="003E6224"/>
    <w:rsid w:val="003E7357"/>
    <w:rsid w:val="003F4D05"/>
    <w:rsid w:val="00400B33"/>
    <w:rsid w:val="004202F1"/>
    <w:rsid w:val="00426541"/>
    <w:rsid w:val="0044432A"/>
    <w:rsid w:val="00446CA0"/>
    <w:rsid w:val="00452DFD"/>
    <w:rsid w:val="00461988"/>
    <w:rsid w:val="00465E71"/>
    <w:rsid w:val="004757C1"/>
    <w:rsid w:val="00485951"/>
    <w:rsid w:val="00491C9F"/>
    <w:rsid w:val="0049565E"/>
    <w:rsid w:val="00495CE7"/>
    <w:rsid w:val="00496E08"/>
    <w:rsid w:val="004A541E"/>
    <w:rsid w:val="004B241E"/>
    <w:rsid w:val="004B5998"/>
    <w:rsid w:val="004D4C4E"/>
    <w:rsid w:val="004D6D54"/>
    <w:rsid w:val="004E2C64"/>
    <w:rsid w:val="004E3EDF"/>
    <w:rsid w:val="004E7CE6"/>
    <w:rsid w:val="004F7AEA"/>
    <w:rsid w:val="00507D39"/>
    <w:rsid w:val="00522827"/>
    <w:rsid w:val="00525EC1"/>
    <w:rsid w:val="0053308C"/>
    <w:rsid w:val="00544652"/>
    <w:rsid w:val="00546755"/>
    <w:rsid w:val="00565B4E"/>
    <w:rsid w:val="00567AF4"/>
    <w:rsid w:val="00587350"/>
    <w:rsid w:val="00592F8E"/>
    <w:rsid w:val="005A03F6"/>
    <w:rsid w:val="005A166D"/>
    <w:rsid w:val="005B5B7D"/>
    <w:rsid w:val="005C4070"/>
    <w:rsid w:val="005E4D52"/>
    <w:rsid w:val="005F3314"/>
    <w:rsid w:val="005F47DE"/>
    <w:rsid w:val="00613961"/>
    <w:rsid w:val="00614ACB"/>
    <w:rsid w:val="00615605"/>
    <w:rsid w:val="00626B8C"/>
    <w:rsid w:val="00632B05"/>
    <w:rsid w:val="006469FC"/>
    <w:rsid w:val="00653733"/>
    <w:rsid w:val="00653E3D"/>
    <w:rsid w:val="00655194"/>
    <w:rsid w:val="00662E10"/>
    <w:rsid w:val="00671677"/>
    <w:rsid w:val="0067428F"/>
    <w:rsid w:val="006744BC"/>
    <w:rsid w:val="00674DC7"/>
    <w:rsid w:val="00676F4C"/>
    <w:rsid w:val="00677D10"/>
    <w:rsid w:val="006950A8"/>
    <w:rsid w:val="006A044F"/>
    <w:rsid w:val="006A1DC2"/>
    <w:rsid w:val="006A4B56"/>
    <w:rsid w:val="006A6FC0"/>
    <w:rsid w:val="006A7B1C"/>
    <w:rsid w:val="006B1D04"/>
    <w:rsid w:val="006B236F"/>
    <w:rsid w:val="006B7FFE"/>
    <w:rsid w:val="006C33F5"/>
    <w:rsid w:val="006D67A9"/>
    <w:rsid w:val="006D72AE"/>
    <w:rsid w:val="006E0A40"/>
    <w:rsid w:val="006E272D"/>
    <w:rsid w:val="006E2AC5"/>
    <w:rsid w:val="006F0233"/>
    <w:rsid w:val="006F705A"/>
    <w:rsid w:val="007062EC"/>
    <w:rsid w:val="007142CD"/>
    <w:rsid w:val="00716AF5"/>
    <w:rsid w:val="00717DC7"/>
    <w:rsid w:val="00742D82"/>
    <w:rsid w:val="00743ADC"/>
    <w:rsid w:val="007441F5"/>
    <w:rsid w:val="0074703E"/>
    <w:rsid w:val="007624AC"/>
    <w:rsid w:val="00764FF1"/>
    <w:rsid w:val="0077051D"/>
    <w:rsid w:val="007760CB"/>
    <w:rsid w:val="00793488"/>
    <w:rsid w:val="00794380"/>
    <w:rsid w:val="00797D18"/>
    <w:rsid w:val="007A7441"/>
    <w:rsid w:val="007B4E85"/>
    <w:rsid w:val="007B6035"/>
    <w:rsid w:val="007C07C7"/>
    <w:rsid w:val="007C0EF9"/>
    <w:rsid w:val="007D2F93"/>
    <w:rsid w:val="007D6916"/>
    <w:rsid w:val="007E524E"/>
    <w:rsid w:val="007E5A0B"/>
    <w:rsid w:val="007F1911"/>
    <w:rsid w:val="008128BB"/>
    <w:rsid w:val="0081790D"/>
    <w:rsid w:val="00817B56"/>
    <w:rsid w:val="00820714"/>
    <w:rsid w:val="00822004"/>
    <w:rsid w:val="00824ABE"/>
    <w:rsid w:val="00846637"/>
    <w:rsid w:val="0085234B"/>
    <w:rsid w:val="008535FD"/>
    <w:rsid w:val="00853992"/>
    <w:rsid w:val="0085740C"/>
    <w:rsid w:val="0086403E"/>
    <w:rsid w:val="0087279C"/>
    <w:rsid w:val="00877F49"/>
    <w:rsid w:val="00894BB0"/>
    <w:rsid w:val="0089519D"/>
    <w:rsid w:val="0089601B"/>
    <w:rsid w:val="008A7B8D"/>
    <w:rsid w:val="008B1271"/>
    <w:rsid w:val="008B5591"/>
    <w:rsid w:val="008B5687"/>
    <w:rsid w:val="008B6808"/>
    <w:rsid w:val="008C3608"/>
    <w:rsid w:val="008C607C"/>
    <w:rsid w:val="008D7EF3"/>
    <w:rsid w:val="008E2F2F"/>
    <w:rsid w:val="008E4028"/>
    <w:rsid w:val="008F50BA"/>
    <w:rsid w:val="008F6672"/>
    <w:rsid w:val="00905E50"/>
    <w:rsid w:val="00910782"/>
    <w:rsid w:val="00910CD0"/>
    <w:rsid w:val="00917837"/>
    <w:rsid w:val="00927458"/>
    <w:rsid w:val="00935D19"/>
    <w:rsid w:val="00940CDD"/>
    <w:rsid w:val="0094541C"/>
    <w:rsid w:val="00956ADE"/>
    <w:rsid w:val="00963EEB"/>
    <w:rsid w:val="00976412"/>
    <w:rsid w:val="009913CE"/>
    <w:rsid w:val="0099275E"/>
    <w:rsid w:val="00993A6A"/>
    <w:rsid w:val="009A2119"/>
    <w:rsid w:val="009A2517"/>
    <w:rsid w:val="009A2CE9"/>
    <w:rsid w:val="009B2ED8"/>
    <w:rsid w:val="009C1819"/>
    <w:rsid w:val="009C2007"/>
    <w:rsid w:val="009C74A5"/>
    <w:rsid w:val="009D5B1C"/>
    <w:rsid w:val="009F2D4F"/>
    <w:rsid w:val="009F3387"/>
    <w:rsid w:val="009F682C"/>
    <w:rsid w:val="00A142DB"/>
    <w:rsid w:val="00A257B6"/>
    <w:rsid w:val="00A364BE"/>
    <w:rsid w:val="00A47539"/>
    <w:rsid w:val="00A50D9B"/>
    <w:rsid w:val="00A53BFB"/>
    <w:rsid w:val="00A53F74"/>
    <w:rsid w:val="00A702DF"/>
    <w:rsid w:val="00A70D40"/>
    <w:rsid w:val="00A71F39"/>
    <w:rsid w:val="00A74CA4"/>
    <w:rsid w:val="00A77ECE"/>
    <w:rsid w:val="00A87AB1"/>
    <w:rsid w:val="00AB1C77"/>
    <w:rsid w:val="00AB6049"/>
    <w:rsid w:val="00AB7390"/>
    <w:rsid w:val="00AC2113"/>
    <w:rsid w:val="00AD7A1E"/>
    <w:rsid w:val="00AE48F0"/>
    <w:rsid w:val="00AF2737"/>
    <w:rsid w:val="00AF41AE"/>
    <w:rsid w:val="00AF60BB"/>
    <w:rsid w:val="00B0163A"/>
    <w:rsid w:val="00B070F4"/>
    <w:rsid w:val="00B1112C"/>
    <w:rsid w:val="00B23589"/>
    <w:rsid w:val="00B2641B"/>
    <w:rsid w:val="00B26627"/>
    <w:rsid w:val="00B316A3"/>
    <w:rsid w:val="00B4543F"/>
    <w:rsid w:val="00B45ED3"/>
    <w:rsid w:val="00B46C08"/>
    <w:rsid w:val="00B51A7B"/>
    <w:rsid w:val="00B639B2"/>
    <w:rsid w:val="00B83F8E"/>
    <w:rsid w:val="00BA3090"/>
    <w:rsid w:val="00BA7A0D"/>
    <w:rsid w:val="00BC75AA"/>
    <w:rsid w:val="00BD5B32"/>
    <w:rsid w:val="00BF0261"/>
    <w:rsid w:val="00BF36AB"/>
    <w:rsid w:val="00C10AA6"/>
    <w:rsid w:val="00C160B7"/>
    <w:rsid w:val="00C20653"/>
    <w:rsid w:val="00C23C6B"/>
    <w:rsid w:val="00C26DDD"/>
    <w:rsid w:val="00C47759"/>
    <w:rsid w:val="00C51250"/>
    <w:rsid w:val="00C51494"/>
    <w:rsid w:val="00C55136"/>
    <w:rsid w:val="00C60456"/>
    <w:rsid w:val="00C6583E"/>
    <w:rsid w:val="00C678FD"/>
    <w:rsid w:val="00C733CD"/>
    <w:rsid w:val="00C745C3"/>
    <w:rsid w:val="00C76B5F"/>
    <w:rsid w:val="00C77AD2"/>
    <w:rsid w:val="00C82E46"/>
    <w:rsid w:val="00C85B10"/>
    <w:rsid w:val="00C8736C"/>
    <w:rsid w:val="00C90FA5"/>
    <w:rsid w:val="00C973FD"/>
    <w:rsid w:val="00CA4CE9"/>
    <w:rsid w:val="00CC07E8"/>
    <w:rsid w:val="00CC61E9"/>
    <w:rsid w:val="00CD10AE"/>
    <w:rsid w:val="00D03ECD"/>
    <w:rsid w:val="00D06FA0"/>
    <w:rsid w:val="00D07F79"/>
    <w:rsid w:val="00D215FD"/>
    <w:rsid w:val="00D27FEF"/>
    <w:rsid w:val="00D3407C"/>
    <w:rsid w:val="00D35064"/>
    <w:rsid w:val="00D37818"/>
    <w:rsid w:val="00D43B92"/>
    <w:rsid w:val="00D46847"/>
    <w:rsid w:val="00D60B23"/>
    <w:rsid w:val="00D61438"/>
    <w:rsid w:val="00D66E25"/>
    <w:rsid w:val="00D73711"/>
    <w:rsid w:val="00D746F4"/>
    <w:rsid w:val="00D87DE8"/>
    <w:rsid w:val="00D90E17"/>
    <w:rsid w:val="00D96EFD"/>
    <w:rsid w:val="00DA044C"/>
    <w:rsid w:val="00DA3CA4"/>
    <w:rsid w:val="00DB28E4"/>
    <w:rsid w:val="00DB5501"/>
    <w:rsid w:val="00DB5EBB"/>
    <w:rsid w:val="00DD24E7"/>
    <w:rsid w:val="00DF08A7"/>
    <w:rsid w:val="00E11619"/>
    <w:rsid w:val="00E24CEE"/>
    <w:rsid w:val="00E4030D"/>
    <w:rsid w:val="00E414E2"/>
    <w:rsid w:val="00E436B9"/>
    <w:rsid w:val="00E43CBB"/>
    <w:rsid w:val="00E503CF"/>
    <w:rsid w:val="00E52513"/>
    <w:rsid w:val="00E60EA6"/>
    <w:rsid w:val="00E61A30"/>
    <w:rsid w:val="00E61A54"/>
    <w:rsid w:val="00E72DEB"/>
    <w:rsid w:val="00E775AC"/>
    <w:rsid w:val="00E81384"/>
    <w:rsid w:val="00E825B5"/>
    <w:rsid w:val="00E867AA"/>
    <w:rsid w:val="00E879EC"/>
    <w:rsid w:val="00E97C03"/>
    <w:rsid w:val="00EA2B3E"/>
    <w:rsid w:val="00EA2FAD"/>
    <w:rsid w:val="00EB75B5"/>
    <w:rsid w:val="00ED0890"/>
    <w:rsid w:val="00ED329E"/>
    <w:rsid w:val="00EF0683"/>
    <w:rsid w:val="00EF1A97"/>
    <w:rsid w:val="00EF2933"/>
    <w:rsid w:val="00F0190B"/>
    <w:rsid w:val="00F056DA"/>
    <w:rsid w:val="00F0724C"/>
    <w:rsid w:val="00F07C5E"/>
    <w:rsid w:val="00F22248"/>
    <w:rsid w:val="00F24912"/>
    <w:rsid w:val="00F25ED2"/>
    <w:rsid w:val="00F44123"/>
    <w:rsid w:val="00F457C4"/>
    <w:rsid w:val="00F53DED"/>
    <w:rsid w:val="00F60090"/>
    <w:rsid w:val="00F6151F"/>
    <w:rsid w:val="00F67B4C"/>
    <w:rsid w:val="00F7082C"/>
    <w:rsid w:val="00F7539C"/>
    <w:rsid w:val="00F84134"/>
    <w:rsid w:val="00F84599"/>
    <w:rsid w:val="00F901C2"/>
    <w:rsid w:val="00F94A54"/>
    <w:rsid w:val="00FA4C61"/>
    <w:rsid w:val="00FA70FB"/>
    <w:rsid w:val="00FC17CE"/>
    <w:rsid w:val="00FC3101"/>
    <w:rsid w:val="00FD2FF4"/>
    <w:rsid w:val="00FE2939"/>
    <w:rsid w:val="00FF47EA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A42EC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rsid w:val="002A4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F16"/>
    <w:pPr>
      <w:ind w:left="720"/>
      <w:contextualSpacing/>
    </w:pPr>
  </w:style>
  <w:style w:type="character" w:styleId="-">
    <w:name w:val="Hyperlink"/>
    <w:rsid w:val="00B51A7B"/>
    <w:rPr>
      <w:color w:val="0000FF"/>
      <w:u w:val="single"/>
    </w:rPr>
  </w:style>
  <w:style w:type="paragraph" w:styleId="a6">
    <w:name w:val="Title"/>
    <w:basedOn w:val="a"/>
    <w:next w:val="a"/>
    <w:link w:val="Char0"/>
    <w:qFormat/>
    <w:rsid w:val="00AB73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Char0">
    <w:name w:val="Τίτλος Char"/>
    <w:link w:val="a6"/>
    <w:rsid w:val="00AB73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Char1"/>
    <w:qFormat/>
    <w:rsid w:val="00AB7390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Char1">
    <w:name w:val="Υπότιτλος Char"/>
    <w:link w:val="a7"/>
    <w:rsid w:val="00AB73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3522CD"/>
    <w:rPr>
      <w:b/>
      <w:bCs/>
    </w:rPr>
  </w:style>
  <w:style w:type="paragraph" w:styleId="a9">
    <w:name w:val="header"/>
    <w:basedOn w:val="a"/>
    <w:link w:val="Char2"/>
    <w:rsid w:val="00793488"/>
    <w:pPr>
      <w:tabs>
        <w:tab w:val="center" w:pos="4153"/>
        <w:tab w:val="right" w:pos="8306"/>
      </w:tabs>
    </w:pPr>
    <w:rPr>
      <w:lang/>
    </w:rPr>
  </w:style>
  <w:style w:type="character" w:customStyle="1" w:styleId="Char2">
    <w:name w:val="Κεφαλίδα Char"/>
    <w:link w:val="a9"/>
    <w:rsid w:val="00793488"/>
    <w:rPr>
      <w:sz w:val="24"/>
      <w:szCs w:val="24"/>
    </w:rPr>
  </w:style>
  <w:style w:type="paragraph" w:styleId="aa">
    <w:name w:val="footer"/>
    <w:basedOn w:val="a"/>
    <w:link w:val="Char3"/>
    <w:rsid w:val="00793488"/>
    <w:pPr>
      <w:tabs>
        <w:tab w:val="center" w:pos="4153"/>
        <w:tab w:val="right" w:pos="8306"/>
      </w:tabs>
    </w:pPr>
    <w:rPr>
      <w:lang/>
    </w:rPr>
  </w:style>
  <w:style w:type="character" w:customStyle="1" w:styleId="Char3">
    <w:name w:val="Υποσέλιδο Char"/>
    <w:link w:val="aa"/>
    <w:rsid w:val="007934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a\&#917;&#960;&#953;&#966;&#940;&#957;&#949;&#953;&#945;%20&#949;&#961;&#947;&#945;&#963;&#943;&#945;&#962;\&#954;&#959;&#953;&#957;&#972;&#967;&#961;&#951;&#963;&#964;&#959;&#962;%20&#917;&#923;&#917;&#925;&#919;\&#960;&#961;&#959;&#962;%20dioikhtik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AA4E-1B0C-4871-A17F-B622436F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προς dioikhtiko.dot</Template>
  <TotalTime>1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Altec SA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toa</dc:creator>
  <cp:lastModifiedBy>user</cp:lastModifiedBy>
  <cp:revision>2</cp:revision>
  <cp:lastPrinted>2017-04-04T08:13:00Z</cp:lastPrinted>
  <dcterms:created xsi:type="dcterms:W3CDTF">2022-05-12T11:10:00Z</dcterms:created>
  <dcterms:modified xsi:type="dcterms:W3CDTF">2022-05-12T11:10:00Z</dcterms:modified>
</cp:coreProperties>
</file>